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2F" w:rsidRDefault="003A572F" w:rsidP="00467213">
      <w:pPr>
        <w:widowControl w:val="0"/>
        <w:autoSpaceDE w:val="0"/>
        <w:autoSpaceDN w:val="0"/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467213" w:rsidRDefault="00467213" w:rsidP="00467213">
      <w:pPr>
        <w:widowControl w:val="0"/>
        <w:autoSpaceDE w:val="0"/>
        <w:autoSpaceDN w:val="0"/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</w:rPr>
      </w:pPr>
      <w:bookmarkStart w:id="0" w:name="_GoBack"/>
      <w:bookmarkEnd w:id="0"/>
      <w:r w:rsidRPr="006B78FE">
        <w:rPr>
          <w:rFonts w:asciiTheme="minorHAnsi" w:eastAsia="Times New Roman" w:hAnsiTheme="minorHAnsi"/>
          <w:sz w:val="24"/>
          <w:szCs w:val="24"/>
        </w:rPr>
        <w:t xml:space="preserve">Before completing this form, you are advised to read the Career </w:t>
      </w:r>
      <w:r w:rsidR="00B27D4B" w:rsidRPr="006B78FE">
        <w:rPr>
          <w:rFonts w:asciiTheme="minorHAnsi" w:eastAsia="Times New Roman" w:hAnsiTheme="minorHAnsi"/>
          <w:sz w:val="24"/>
          <w:szCs w:val="24"/>
        </w:rPr>
        <w:t>Break and Career Change P</w:t>
      </w:r>
      <w:r w:rsidRPr="006B78FE">
        <w:rPr>
          <w:rFonts w:asciiTheme="minorHAnsi" w:eastAsia="Times New Roman" w:hAnsiTheme="minorHAnsi"/>
          <w:sz w:val="24"/>
          <w:szCs w:val="24"/>
        </w:rPr>
        <w:t xml:space="preserve">olicy. </w:t>
      </w:r>
      <w:r w:rsidR="00B27D4B" w:rsidRPr="006B78FE">
        <w:rPr>
          <w:rFonts w:asciiTheme="minorHAnsi" w:eastAsia="Times New Roman" w:hAnsiTheme="minorHAnsi"/>
          <w:sz w:val="24"/>
          <w:szCs w:val="24"/>
        </w:rPr>
        <w:t xml:space="preserve"> </w:t>
      </w:r>
      <w:r w:rsidRPr="006B78FE">
        <w:rPr>
          <w:rFonts w:asciiTheme="minorHAnsi" w:eastAsia="Times New Roman" w:hAnsiTheme="minorHAnsi"/>
          <w:sz w:val="24"/>
          <w:szCs w:val="24"/>
        </w:rPr>
        <w:t xml:space="preserve">To notify us of your intention to undertake a career change please complete this form and send it to The Registrar, The Register of Clinical Technologists, 230 </w:t>
      </w:r>
      <w:proofErr w:type="spellStart"/>
      <w:r w:rsidRPr="006B78FE">
        <w:rPr>
          <w:rFonts w:asciiTheme="minorHAnsi" w:eastAsia="Times New Roman" w:hAnsiTheme="minorHAnsi"/>
          <w:sz w:val="24"/>
          <w:szCs w:val="24"/>
        </w:rPr>
        <w:t>Tadcaster</w:t>
      </w:r>
      <w:proofErr w:type="spellEnd"/>
      <w:r w:rsidRPr="006B78FE">
        <w:rPr>
          <w:rFonts w:asciiTheme="minorHAnsi" w:eastAsia="Times New Roman" w:hAnsiTheme="minorHAnsi"/>
          <w:sz w:val="24"/>
          <w:szCs w:val="24"/>
        </w:rPr>
        <w:t xml:space="preserve"> Road, York, </w:t>
      </w:r>
      <w:proofErr w:type="spellStart"/>
      <w:r w:rsidRPr="006B78FE">
        <w:rPr>
          <w:rFonts w:asciiTheme="minorHAnsi" w:eastAsia="Times New Roman" w:hAnsiTheme="minorHAnsi"/>
          <w:sz w:val="24"/>
          <w:szCs w:val="24"/>
        </w:rPr>
        <w:t>YO24</w:t>
      </w:r>
      <w:proofErr w:type="spellEnd"/>
      <w:r w:rsidRPr="006B78FE">
        <w:rPr>
          <w:rFonts w:asciiTheme="minorHAnsi" w:eastAsia="Times New Roman" w:hAnsiTheme="minorHAnsi"/>
          <w:sz w:val="24"/>
          <w:szCs w:val="24"/>
        </w:rPr>
        <w:t xml:space="preserve"> 1ES, </w:t>
      </w:r>
      <w:r w:rsidRPr="006B78FE">
        <w:rPr>
          <w:rFonts w:asciiTheme="minorHAnsi" w:eastAsia="Times New Roman" w:hAnsiTheme="minorHAnsi"/>
          <w:sz w:val="24"/>
          <w:szCs w:val="24"/>
          <w:u w:val="single"/>
        </w:rPr>
        <w:t>at least 1 month before the proposed start date of the career change.</w:t>
      </w:r>
    </w:p>
    <w:p w:rsidR="006B78FE" w:rsidRDefault="006B78FE" w:rsidP="00467213">
      <w:pPr>
        <w:widowControl w:val="0"/>
        <w:autoSpaceDE w:val="0"/>
        <w:autoSpaceDN w:val="0"/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277CD4" w:rsidRPr="009559BB" w:rsidTr="00AA4190">
        <w:tc>
          <w:tcPr>
            <w:tcW w:w="2835" w:type="dxa"/>
            <w:shd w:val="clear" w:color="auto" w:fill="C79FAB"/>
          </w:tcPr>
          <w:p w:rsidR="00277CD4" w:rsidRPr="009559BB" w:rsidRDefault="00277CD4" w:rsidP="00AA4190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Registration No (if known):</w:t>
            </w:r>
          </w:p>
        </w:tc>
        <w:tc>
          <w:tcPr>
            <w:tcW w:w="6804" w:type="dxa"/>
            <w:gridSpan w:val="3"/>
          </w:tcPr>
          <w:p w:rsidR="00277CD4" w:rsidRPr="009559BB" w:rsidRDefault="00277CD4" w:rsidP="00AA4190">
            <w:pPr>
              <w:spacing w:before="120" w:after="120" w:line="240" w:lineRule="auto"/>
              <w:rPr>
                <w:rFonts w:asciiTheme="minorHAnsi" w:hAnsiTheme="minorHAnsi" w:cs="Arial"/>
                <w:u w:val="single"/>
              </w:rPr>
            </w:pPr>
          </w:p>
        </w:tc>
      </w:tr>
      <w:tr w:rsidR="00277CD4" w:rsidRPr="009559BB" w:rsidTr="00AA4190">
        <w:tc>
          <w:tcPr>
            <w:tcW w:w="2835" w:type="dxa"/>
            <w:shd w:val="clear" w:color="auto" w:fill="C79FAB"/>
          </w:tcPr>
          <w:p w:rsidR="00277CD4" w:rsidRPr="009559BB" w:rsidRDefault="00277CD4" w:rsidP="00AA4190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Full Name:</w:t>
            </w:r>
          </w:p>
        </w:tc>
        <w:tc>
          <w:tcPr>
            <w:tcW w:w="6804" w:type="dxa"/>
            <w:gridSpan w:val="3"/>
          </w:tcPr>
          <w:p w:rsidR="00277CD4" w:rsidRPr="009559BB" w:rsidRDefault="00277CD4" w:rsidP="00AA4190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277CD4" w:rsidRPr="009559BB" w:rsidTr="00AA4190">
        <w:tc>
          <w:tcPr>
            <w:tcW w:w="2835" w:type="dxa"/>
            <w:shd w:val="clear" w:color="auto" w:fill="C79FAB"/>
          </w:tcPr>
          <w:p w:rsidR="00277CD4" w:rsidRPr="009559BB" w:rsidRDefault="00277CD4" w:rsidP="00AA4190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 xml:space="preserve">Job Title: </w:t>
            </w:r>
          </w:p>
        </w:tc>
        <w:tc>
          <w:tcPr>
            <w:tcW w:w="6804" w:type="dxa"/>
            <w:gridSpan w:val="3"/>
          </w:tcPr>
          <w:p w:rsidR="00277CD4" w:rsidRPr="009559BB" w:rsidRDefault="00277CD4" w:rsidP="00AA4190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277CD4" w:rsidRPr="009559BB" w:rsidTr="00AA4190">
        <w:tc>
          <w:tcPr>
            <w:tcW w:w="2835" w:type="dxa"/>
            <w:shd w:val="clear" w:color="auto" w:fill="C79FAB"/>
          </w:tcPr>
          <w:p w:rsidR="00277CD4" w:rsidRPr="009559BB" w:rsidRDefault="00277CD4" w:rsidP="00AA4190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Department/Section:</w:t>
            </w:r>
          </w:p>
        </w:tc>
        <w:tc>
          <w:tcPr>
            <w:tcW w:w="6804" w:type="dxa"/>
            <w:gridSpan w:val="3"/>
          </w:tcPr>
          <w:p w:rsidR="00277CD4" w:rsidRPr="009559BB" w:rsidRDefault="00277CD4" w:rsidP="00AA4190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277CD4" w:rsidRPr="009559BB" w:rsidTr="00AA4190">
        <w:tc>
          <w:tcPr>
            <w:tcW w:w="2835" w:type="dxa"/>
            <w:shd w:val="clear" w:color="auto" w:fill="C79FAB"/>
          </w:tcPr>
          <w:p w:rsidR="00277CD4" w:rsidRPr="009559BB" w:rsidRDefault="00277CD4" w:rsidP="00AA4190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Current Scope of Practice</w:t>
            </w:r>
            <w:r w:rsidR="009F4634" w:rsidRPr="009559BB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6804" w:type="dxa"/>
            <w:gridSpan w:val="3"/>
          </w:tcPr>
          <w:p w:rsidR="00277CD4" w:rsidRPr="009559BB" w:rsidRDefault="00277CD4" w:rsidP="00AA4190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277CD4" w:rsidRPr="009559BB" w:rsidTr="00AA4190">
        <w:tc>
          <w:tcPr>
            <w:tcW w:w="2835" w:type="dxa"/>
            <w:shd w:val="clear" w:color="auto" w:fill="C79FAB"/>
          </w:tcPr>
          <w:p w:rsidR="00277CD4" w:rsidRPr="009559BB" w:rsidRDefault="00277CD4" w:rsidP="00AA4190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New Scope of Practice</w:t>
            </w:r>
            <w:r w:rsidR="009F4634" w:rsidRPr="009559BB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277CD4" w:rsidRPr="009559BB" w:rsidRDefault="00277CD4" w:rsidP="00AA4190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277CD4" w:rsidRPr="009559BB" w:rsidTr="00AA4190">
        <w:tc>
          <w:tcPr>
            <w:tcW w:w="2835" w:type="dxa"/>
            <w:shd w:val="clear" w:color="auto" w:fill="C79FAB"/>
          </w:tcPr>
          <w:p w:rsidR="00277CD4" w:rsidRPr="009559BB" w:rsidRDefault="00277CD4" w:rsidP="00AA4190">
            <w:pPr>
              <w:spacing w:before="120" w:after="120" w:line="240" w:lineRule="auto"/>
              <w:rPr>
                <w:rFonts w:asciiTheme="minorHAnsi" w:hAnsiTheme="minorHAnsi" w:cs="Arial"/>
                <w:color w:val="000000"/>
              </w:rPr>
            </w:pPr>
            <w:r w:rsidRPr="009559BB">
              <w:rPr>
                <w:rFonts w:asciiTheme="minorHAnsi" w:hAnsiTheme="minorHAnsi" w:cs="Arial"/>
                <w:color w:val="000000"/>
              </w:rPr>
              <w:t>Proposed start date</w:t>
            </w:r>
            <w:r w:rsidR="009F4634" w:rsidRPr="009559BB">
              <w:rPr>
                <w:rFonts w:asciiTheme="minorHAnsi" w:hAnsiTheme="minorHAnsi" w:cs="Arial"/>
                <w:color w:val="000000"/>
              </w:rPr>
              <w:t xml:space="preserve"> of training</w:t>
            </w:r>
            <w:r w:rsidRPr="009559BB">
              <w:rPr>
                <w:rFonts w:asciiTheme="minorHAnsi" w:hAnsiTheme="minorHAnsi" w:cs="Arial"/>
                <w:color w:val="00000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277CD4" w:rsidRPr="009559BB" w:rsidRDefault="00277CD4" w:rsidP="00AA4190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C79FAB"/>
          </w:tcPr>
          <w:p w:rsidR="00277CD4" w:rsidRPr="009559BB" w:rsidRDefault="00277CD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 xml:space="preserve">Proposed </w:t>
            </w:r>
            <w:r w:rsidR="009F4634" w:rsidRPr="009559BB">
              <w:rPr>
                <w:rFonts w:asciiTheme="minorHAnsi" w:hAnsiTheme="minorHAnsi" w:cs="Arial"/>
              </w:rPr>
              <w:t>end date of training</w:t>
            </w:r>
            <w:r w:rsidRPr="009559BB">
              <w:rPr>
                <w:rFonts w:asciiTheme="minorHAnsi" w:hAnsiTheme="minorHAnsi" w:cs="Arial"/>
              </w:rPr>
              <w:t xml:space="preserve">: </w:t>
            </w:r>
          </w:p>
        </w:tc>
        <w:tc>
          <w:tcPr>
            <w:tcW w:w="2268" w:type="dxa"/>
            <w:shd w:val="clear" w:color="auto" w:fill="auto"/>
          </w:tcPr>
          <w:p w:rsidR="00277CD4" w:rsidRPr="009559BB" w:rsidRDefault="00277CD4" w:rsidP="00AA4190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</w:tr>
      <w:tr w:rsidR="00277CD4" w:rsidRPr="009559BB" w:rsidTr="00AA4190">
        <w:tc>
          <w:tcPr>
            <w:tcW w:w="9639" w:type="dxa"/>
            <w:gridSpan w:val="4"/>
          </w:tcPr>
          <w:p w:rsidR="00277CD4" w:rsidRPr="009559BB" w:rsidRDefault="00277CD4" w:rsidP="00AA4190">
            <w:pPr>
              <w:spacing w:before="120" w:after="12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9559BB">
              <w:rPr>
                <w:rFonts w:asciiTheme="minorHAnsi" w:hAnsiTheme="minorHAnsi" w:cs="Arial"/>
                <w:b/>
              </w:rPr>
              <w:t>Declaration</w:t>
            </w:r>
          </w:p>
          <w:p w:rsidR="00277CD4" w:rsidRPr="009559BB" w:rsidRDefault="00277CD4" w:rsidP="006B78FE">
            <w:pPr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BB">
              <w:rPr>
                <w:rFonts w:asciiTheme="minorHAnsi" w:hAnsiTheme="minorHAnsi" w:cs="Arial"/>
              </w:rPr>
              <w:instrText xml:space="preserve"> FORMCHECKBOX </w:instrText>
            </w:r>
            <w:r w:rsidR="003A572F">
              <w:rPr>
                <w:rFonts w:asciiTheme="minorHAnsi" w:hAnsiTheme="minorHAnsi" w:cs="Arial"/>
              </w:rPr>
            </w:r>
            <w:r w:rsidR="003A572F">
              <w:rPr>
                <w:rFonts w:asciiTheme="minorHAnsi" w:hAnsiTheme="minorHAnsi" w:cs="Arial"/>
              </w:rPr>
              <w:fldChar w:fldCharType="separate"/>
            </w:r>
            <w:r w:rsidRPr="009559BB">
              <w:rPr>
                <w:rFonts w:asciiTheme="minorHAnsi" w:hAnsiTheme="minorHAnsi" w:cs="Arial"/>
              </w:rPr>
              <w:fldChar w:fldCharType="end"/>
            </w:r>
            <w:r w:rsidRPr="009559BB">
              <w:rPr>
                <w:rFonts w:asciiTheme="minorHAnsi" w:hAnsiTheme="minorHAnsi" w:cs="Arial"/>
              </w:rPr>
              <w:t xml:space="preserve"> I intend to </w:t>
            </w:r>
            <w:r w:rsidR="009F4634" w:rsidRPr="009559BB">
              <w:rPr>
                <w:rFonts w:asciiTheme="minorHAnsi" w:hAnsiTheme="minorHAnsi" w:cs="Arial"/>
              </w:rPr>
              <w:t>under</w:t>
            </w:r>
            <w:r w:rsidRPr="009559BB">
              <w:rPr>
                <w:rFonts w:asciiTheme="minorHAnsi" w:hAnsiTheme="minorHAnsi" w:cs="Arial"/>
              </w:rPr>
              <w:t xml:space="preserve">take </w:t>
            </w:r>
            <w:r w:rsidR="009F4634" w:rsidRPr="009559BB">
              <w:rPr>
                <w:rFonts w:asciiTheme="minorHAnsi" w:hAnsiTheme="minorHAnsi" w:cs="Arial"/>
              </w:rPr>
              <w:t xml:space="preserve">training with a view to </w:t>
            </w:r>
            <w:r w:rsidRPr="009559BB">
              <w:rPr>
                <w:rFonts w:asciiTheme="minorHAnsi" w:hAnsiTheme="minorHAnsi" w:cs="Arial"/>
              </w:rPr>
              <w:t xml:space="preserve">a career </w:t>
            </w:r>
            <w:r w:rsidR="009F4634" w:rsidRPr="009559BB">
              <w:rPr>
                <w:rFonts w:asciiTheme="minorHAnsi" w:hAnsiTheme="minorHAnsi" w:cs="Arial"/>
              </w:rPr>
              <w:t>change to a new Scope of Practice</w:t>
            </w:r>
            <w:r w:rsidRPr="009559BB">
              <w:rPr>
                <w:rFonts w:asciiTheme="minorHAnsi" w:hAnsiTheme="minorHAnsi" w:cs="Arial"/>
              </w:rPr>
              <w:t xml:space="preserve"> on the above </w:t>
            </w:r>
            <w:r w:rsidR="009F4634" w:rsidRPr="009559BB">
              <w:rPr>
                <w:rFonts w:asciiTheme="minorHAnsi" w:hAnsiTheme="minorHAnsi" w:cs="Arial"/>
              </w:rPr>
              <w:t xml:space="preserve">proposed </w:t>
            </w:r>
            <w:r w:rsidRPr="009559BB">
              <w:rPr>
                <w:rFonts w:asciiTheme="minorHAnsi" w:hAnsiTheme="minorHAnsi" w:cs="Arial"/>
              </w:rPr>
              <w:t>dates and understand that</w:t>
            </w:r>
            <w:r w:rsidR="009F4634" w:rsidRPr="009559BB">
              <w:rPr>
                <w:rFonts w:asciiTheme="minorHAnsi" w:hAnsiTheme="minorHAnsi" w:cs="Arial"/>
              </w:rPr>
              <w:t xml:space="preserve"> my registration status will be amended to ‘Career Change’ </w:t>
            </w:r>
            <w:r w:rsidRPr="009559BB">
              <w:rPr>
                <w:rFonts w:asciiTheme="minorHAnsi" w:hAnsiTheme="minorHAnsi" w:cs="Arial"/>
              </w:rPr>
              <w:t>on the Register of Clinical Technologists.</w:t>
            </w:r>
          </w:p>
          <w:p w:rsidR="00277CD4" w:rsidRPr="009559BB" w:rsidRDefault="00277CD4" w:rsidP="006B78FE">
            <w:pPr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9BB">
              <w:rPr>
                <w:rFonts w:asciiTheme="minorHAnsi" w:hAnsiTheme="minorHAnsi" w:cs="Arial"/>
              </w:rPr>
              <w:instrText xml:space="preserve"> FORMCHECKBOX </w:instrText>
            </w:r>
            <w:r w:rsidR="003A572F">
              <w:rPr>
                <w:rFonts w:asciiTheme="minorHAnsi" w:hAnsiTheme="minorHAnsi" w:cs="Arial"/>
              </w:rPr>
            </w:r>
            <w:r w:rsidR="003A572F">
              <w:rPr>
                <w:rFonts w:asciiTheme="minorHAnsi" w:hAnsiTheme="minorHAnsi" w:cs="Arial"/>
              </w:rPr>
              <w:fldChar w:fldCharType="separate"/>
            </w:r>
            <w:r w:rsidRPr="009559BB">
              <w:rPr>
                <w:rFonts w:asciiTheme="minorHAnsi" w:hAnsiTheme="minorHAnsi" w:cs="Arial"/>
              </w:rPr>
              <w:fldChar w:fldCharType="end"/>
            </w:r>
            <w:r w:rsidRPr="009559BB">
              <w:rPr>
                <w:rFonts w:asciiTheme="minorHAnsi" w:hAnsiTheme="minorHAnsi" w:cs="Arial"/>
              </w:rPr>
              <w:t xml:space="preserve"> I agree not to use the post-nominals or the RCT logo demonstrating that I am a Registered Clinical Technologist whilst I am </w:t>
            </w:r>
            <w:r w:rsidR="009F4634" w:rsidRPr="009559BB">
              <w:rPr>
                <w:rFonts w:asciiTheme="minorHAnsi" w:hAnsiTheme="minorHAnsi" w:cs="Arial"/>
              </w:rPr>
              <w:t>on undertaking my training</w:t>
            </w:r>
            <w:r w:rsidRPr="009559BB">
              <w:rPr>
                <w:rFonts w:asciiTheme="minorHAnsi" w:hAnsiTheme="minorHAnsi" w:cs="Arial"/>
              </w:rPr>
              <w:t>.  If I am found in breach of this I am aware that disciplinary proceedings may be initiated and this may have a bearing on my future registration.</w:t>
            </w:r>
          </w:p>
        </w:tc>
      </w:tr>
      <w:tr w:rsidR="00277CD4" w:rsidRPr="009559BB" w:rsidTr="00AA4190">
        <w:tc>
          <w:tcPr>
            <w:tcW w:w="2835" w:type="dxa"/>
            <w:shd w:val="clear" w:color="auto" w:fill="C79FAB"/>
          </w:tcPr>
          <w:p w:rsidR="00277CD4" w:rsidRPr="009559BB" w:rsidRDefault="00277CD4" w:rsidP="00D67CC3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 xml:space="preserve">Signature of </w:t>
            </w:r>
            <w:r w:rsidR="00D67CC3" w:rsidRPr="009559BB">
              <w:rPr>
                <w:rFonts w:asciiTheme="minorHAnsi" w:hAnsiTheme="minorHAnsi" w:cs="Arial"/>
              </w:rPr>
              <w:t>Registrant</w:t>
            </w:r>
            <w:r w:rsidRPr="009559BB">
              <w:rPr>
                <w:rFonts w:asciiTheme="minorHAnsi" w:hAnsiTheme="minorHAnsi" w:cs="Arial"/>
              </w:rPr>
              <w:t>:</w:t>
            </w:r>
          </w:p>
        </w:tc>
        <w:tc>
          <w:tcPr>
            <w:tcW w:w="2268" w:type="dxa"/>
          </w:tcPr>
          <w:p w:rsidR="00277CD4" w:rsidRPr="009559BB" w:rsidRDefault="00277CD4" w:rsidP="00AA4190">
            <w:pPr>
              <w:spacing w:before="120" w:after="12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C79FAB"/>
          </w:tcPr>
          <w:p w:rsidR="00277CD4" w:rsidRPr="009559BB" w:rsidRDefault="00277CD4" w:rsidP="00AA4190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9559BB">
              <w:rPr>
                <w:rFonts w:asciiTheme="minorHAnsi" w:hAnsiTheme="minorHAnsi" w:cs="Arial"/>
              </w:rPr>
              <w:t xml:space="preserve">Date: </w:t>
            </w:r>
          </w:p>
        </w:tc>
        <w:tc>
          <w:tcPr>
            <w:tcW w:w="2268" w:type="dxa"/>
          </w:tcPr>
          <w:p w:rsidR="00277CD4" w:rsidRPr="009559BB" w:rsidRDefault="00277CD4" w:rsidP="00AA4190">
            <w:pPr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C67B70" w:rsidRDefault="00C67B70">
      <w:pPr>
        <w:spacing w:after="0" w:line="240" w:lineRule="auto"/>
      </w:pPr>
    </w:p>
    <w:sectPr w:rsidR="00C67B70" w:rsidSect="009559BB">
      <w:headerReference w:type="default" r:id="rId9"/>
      <w:footerReference w:type="default" r:id="rId10"/>
      <w:pgSz w:w="11907" w:h="16840" w:code="9"/>
      <w:pgMar w:top="1701" w:right="1134" w:bottom="1588" w:left="1134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B2" w:rsidRDefault="00D815B2">
      <w:pPr>
        <w:spacing w:after="0" w:line="240" w:lineRule="auto"/>
      </w:pPr>
      <w:r>
        <w:separator/>
      </w:r>
    </w:p>
  </w:endnote>
  <w:endnote w:type="continuationSeparator" w:id="0">
    <w:p w:rsidR="00D815B2" w:rsidRDefault="00D8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BB" w:rsidRDefault="00543F68" w:rsidP="00486339">
    <w:pPr>
      <w:pStyle w:val="Footer"/>
      <w:pBdr>
        <w:top w:val="single" w:sz="4" w:space="1" w:color="auto"/>
      </w:pBdr>
      <w:tabs>
        <w:tab w:val="clear" w:pos="4153"/>
        <w:tab w:val="clear" w:pos="8647"/>
        <w:tab w:val="right" w:pos="2100"/>
        <w:tab w:val="left" w:pos="7400"/>
        <w:tab w:val="right" w:pos="9700"/>
      </w:tabs>
      <w:spacing w:after="0" w:line="240" w:lineRule="auto"/>
      <w:ind w:right="-62"/>
      <w:rPr>
        <w:sz w:val="16"/>
      </w:rPr>
    </w:pPr>
    <w:r w:rsidRPr="009559BB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A05729" wp14:editId="1F3C8DE6">
              <wp:simplePos x="0" y="0"/>
              <wp:positionH relativeFrom="column">
                <wp:align>center</wp:align>
              </wp:positionH>
              <wp:positionV relativeFrom="paragraph">
                <wp:posOffset>65405</wp:posOffset>
              </wp:positionV>
              <wp:extent cx="1438275" cy="314325"/>
              <wp:effectExtent l="0" t="0" r="9525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1E2" w:rsidRPr="00C34415" w:rsidRDefault="002021E2" w:rsidP="00543F68">
                          <w:pPr>
                            <w:spacing w:after="0" w:line="240" w:lineRule="auto"/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A572F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A572F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34415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2021E2" w:rsidRDefault="00543F68" w:rsidP="00543F68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(03-21-13</w:t>
                          </w:r>
                          <w:r w:rsidR="002021E2"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5.15pt;width:113.25pt;height:24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" stroked="f">
              <v:textbox inset="0,0,0,0">
                <w:txbxContent>
                  <w:p w:rsidR="002021E2" w:rsidRPr="00C34415" w:rsidRDefault="002021E2" w:rsidP="00543F68">
                    <w:pPr>
                      <w:spacing w:after="0" w:line="240" w:lineRule="auto"/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C34415">
                      <w:rPr>
                        <w:bCs/>
                        <w:sz w:val="20"/>
                        <w:szCs w:val="20"/>
                      </w:rPr>
                      <w:t xml:space="preserve">Page </w: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3A572F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t xml:space="preserve"> of </w: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instrText xml:space="preserve"> NUMPAGES  \* MERGEFORMAT </w:instrTex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3A572F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C34415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2021E2" w:rsidRDefault="00543F68" w:rsidP="00543F68">
                    <w:pPr>
                      <w:spacing w:after="0" w:line="240" w:lineRule="auto"/>
                      <w:jc w:val="center"/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(03-21-13</w:t>
                    </w:r>
                    <w:r w:rsidR="002021E2"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021E2" w:rsidRPr="009559BB" w:rsidRDefault="009559BB" w:rsidP="00486339">
    <w:pPr>
      <w:pStyle w:val="Footer"/>
      <w:pBdr>
        <w:top w:val="single" w:sz="4" w:space="1" w:color="auto"/>
      </w:pBdr>
      <w:tabs>
        <w:tab w:val="clear" w:pos="4153"/>
        <w:tab w:val="clear" w:pos="8647"/>
        <w:tab w:val="right" w:pos="2100"/>
        <w:tab w:val="left" w:pos="7400"/>
        <w:tab w:val="right" w:pos="9700"/>
      </w:tabs>
      <w:spacing w:after="0" w:line="240" w:lineRule="auto"/>
      <w:ind w:right="-62"/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Document Number:   </w:t>
    </w:r>
    <w:r w:rsidR="003A572F">
      <w:rPr>
        <w:rStyle w:val="PageNumber"/>
        <w:rFonts w:ascii="Arial" w:hAnsi="Arial" w:cs="Arial"/>
        <w:sz w:val="16"/>
      </w:rPr>
      <w:t xml:space="preserve">   </w:t>
    </w:r>
    <w:r w:rsidR="00543F68">
      <w:rPr>
        <w:rStyle w:val="PageNumber"/>
        <w:rFonts w:ascii="Arial" w:hAnsi="Arial" w:cs="Arial"/>
        <w:sz w:val="16"/>
      </w:rPr>
      <w:t>0078</w:t>
    </w:r>
    <w:r>
      <w:rPr>
        <w:rStyle w:val="PageNumber"/>
        <w:rFonts w:ascii="Arial" w:hAnsi="Arial" w:cs="Arial"/>
        <w:sz w:val="16"/>
      </w:rPr>
      <w:t xml:space="preserve">                                                                                                        </w:t>
    </w:r>
    <w:r w:rsidR="00543F68">
      <w:rPr>
        <w:rStyle w:val="PageNumber"/>
        <w:rFonts w:ascii="Arial" w:hAnsi="Arial" w:cs="Arial"/>
        <w:sz w:val="16"/>
      </w:rPr>
      <w:t xml:space="preserve">     </w:t>
    </w:r>
    <w:r>
      <w:rPr>
        <w:rStyle w:val="PageNumber"/>
        <w:rFonts w:ascii="Arial" w:hAnsi="Arial" w:cs="Arial"/>
        <w:sz w:val="16"/>
      </w:rPr>
      <w:t xml:space="preserve"> Responsible Body:   </w:t>
    </w:r>
    <w:r w:rsidR="003A572F">
      <w:rPr>
        <w:rStyle w:val="PageNumber"/>
        <w:rFonts w:ascii="Arial" w:hAnsi="Arial" w:cs="Arial"/>
        <w:sz w:val="16"/>
      </w:rPr>
      <w:t xml:space="preserve">    </w:t>
    </w:r>
    <w:r>
      <w:rPr>
        <w:rStyle w:val="PageNumber"/>
        <w:rFonts w:ascii="Arial" w:hAnsi="Arial" w:cs="Arial"/>
        <w:sz w:val="16"/>
      </w:rPr>
      <w:t xml:space="preserve"> </w:t>
    </w:r>
    <w:r w:rsidR="00486339" w:rsidRPr="009559BB">
      <w:rPr>
        <w:rStyle w:val="PageNumber"/>
        <w:rFonts w:ascii="Arial" w:hAnsi="Arial" w:cs="Arial"/>
        <w:sz w:val="16"/>
      </w:rPr>
      <w:t xml:space="preserve">RCT </w:t>
    </w:r>
    <w:proofErr w:type="spellStart"/>
    <w:r w:rsidR="00486339" w:rsidRPr="009559BB">
      <w:rPr>
        <w:rStyle w:val="PageNumber"/>
        <w:rFonts w:ascii="Arial" w:hAnsi="Arial" w:cs="Arial"/>
        <w:sz w:val="16"/>
      </w:rPr>
      <w:t>Mgt</w:t>
    </w:r>
    <w:proofErr w:type="spellEnd"/>
    <w:r w:rsidR="00486339" w:rsidRPr="009559BB">
      <w:rPr>
        <w:rStyle w:val="PageNumber"/>
        <w:rFonts w:ascii="Arial" w:hAnsi="Arial" w:cs="Arial"/>
        <w:sz w:val="16"/>
      </w:rPr>
      <w:t xml:space="preserve"> Panel</w:t>
    </w:r>
  </w:p>
  <w:p w:rsidR="002021E2" w:rsidRPr="009559BB" w:rsidRDefault="003A572F" w:rsidP="00486339">
    <w:pPr>
      <w:pStyle w:val="Footer"/>
      <w:tabs>
        <w:tab w:val="clear" w:pos="4153"/>
        <w:tab w:val="clear" w:pos="8647"/>
        <w:tab w:val="right" w:pos="2100"/>
        <w:tab w:val="left" w:pos="7400"/>
        <w:tab w:val="right" w:pos="9700"/>
      </w:tabs>
      <w:spacing w:after="0" w:line="240" w:lineRule="auto"/>
      <w:ind w:right="-62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Version Number:          </w:t>
    </w:r>
    <w:r w:rsidR="00543F68">
      <w:rPr>
        <w:rStyle w:val="PageNumber"/>
        <w:rFonts w:ascii="Arial" w:hAnsi="Arial" w:cs="Arial"/>
        <w:sz w:val="16"/>
      </w:rPr>
      <w:t>01.00</w:t>
    </w:r>
    <w:r w:rsidR="009559BB">
      <w:rPr>
        <w:rStyle w:val="PageNumber"/>
        <w:rFonts w:ascii="Arial" w:hAnsi="Arial" w:cs="Arial"/>
        <w:sz w:val="16"/>
      </w:rPr>
      <w:t xml:space="preserve">                                                                                                  </w:t>
    </w:r>
    <w:r w:rsidR="00543F68">
      <w:rPr>
        <w:rStyle w:val="PageNumber"/>
        <w:rFonts w:ascii="Arial" w:hAnsi="Arial" w:cs="Arial"/>
        <w:sz w:val="16"/>
      </w:rPr>
      <w:t xml:space="preserve">           </w:t>
    </w:r>
    <w:r w:rsidR="006B06D5">
      <w:rPr>
        <w:rStyle w:val="PageNumber"/>
        <w:rFonts w:ascii="Arial" w:hAnsi="Arial" w:cs="Arial"/>
        <w:sz w:val="16"/>
      </w:rPr>
      <w:t xml:space="preserve">Creation Date:                 </w:t>
    </w:r>
    <w:r>
      <w:rPr>
        <w:rStyle w:val="PageNumber"/>
        <w:rFonts w:ascii="Arial" w:hAnsi="Arial" w:cs="Arial"/>
        <w:sz w:val="16"/>
      </w:rPr>
      <w:t xml:space="preserve">    </w:t>
    </w:r>
    <w:r w:rsidR="00543F68">
      <w:rPr>
        <w:rStyle w:val="PageNumber"/>
        <w:rFonts w:ascii="Arial" w:hAnsi="Arial" w:cs="Arial"/>
        <w:sz w:val="16"/>
      </w:rPr>
      <w:t>13-09-2017</w:t>
    </w:r>
  </w:p>
  <w:p w:rsidR="002021E2" w:rsidRPr="009559BB" w:rsidRDefault="009559BB" w:rsidP="00486339">
    <w:pPr>
      <w:pStyle w:val="Footer"/>
      <w:tabs>
        <w:tab w:val="clear" w:pos="4153"/>
        <w:tab w:val="clear" w:pos="8647"/>
        <w:tab w:val="right" w:pos="2100"/>
        <w:tab w:val="left" w:pos="7400"/>
        <w:tab w:val="right" w:pos="9700"/>
      </w:tabs>
      <w:spacing w:after="0" w:line="240" w:lineRule="auto"/>
      <w:ind w:right="-62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Issue Date:         </w:t>
    </w:r>
    <w:r w:rsidR="003A572F">
      <w:rPr>
        <w:rStyle w:val="PageNumber"/>
        <w:rFonts w:ascii="Arial" w:hAnsi="Arial" w:cs="Arial"/>
        <w:sz w:val="16"/>
      </w:rPr>
      <w:t xml:space="preserve">        </w:t>
    </w:r>
    <w:r>
      <w:rPr>
        <w:rStyle w:val="PageNumber"/>
        <w:rFonts w:ascii="Arial" w:hAnsi="Arial" w:cs="Arial"/>
        <w:sz w:val="16"/>
      </w:rPr>
      <w:t xml:space="preserve"> </w:t>
    </w:r>
    <w:r w:rsidR="00543F68">
      <w:rPr>
        <w:rStyle w:val="PageNumber"/>
        <w:rFonts w:ascii="Arial" w:hAnsi="Arial" w:cs="Arial"/>
        <w:sz w:val="16"/>
      </w:rPr>
      <w:t>13-09-2017</w:t>
    </w:r>
    <w:r>
      <w:rPr>
        <w:rStyle w:val="PageNumber"/>
        <w:rFonts w:ascii="Arial" w:hAnsi="Arial" w:cs="Arial"/>
        <w:sz w:val="16"/>
      </w:rPr>
      <w:t xml:space="preserve">                                                                                                 </w:t>
    </w:r>
    <w:r w:rsidR="003A572F">
      <w:rPr>
        <w:rStyle w:val="PageNumber"/>
        <w:rFonts w:ascii="Arial" w:hAnsi="Arial" w:cs="Arial"/>
        <w:sz w:val="16"/>
      </w:rPr>
      <w:t xml:space="preserve">   </w:t>
    </w:r>
    <w:r w:rsidR="002021E2" w:rsidRPr="009559BB">
      <w:rPr>
        <w:rStyle w:val="PageNumber"/>
        <w:rFonts w:ascii="Arial" w:hAnsi="Arial" w:cs="Arial"/>
        <w:sz w:val="16"/>
      </w:rPr>
      <w:t>Created by:</w:t>
    </w:r>
    <w:r w:rsidR="002021E2" w:rsidRPr="009559BB">
      <w:rPr>
        <w:rStyle w:val="PageNumber"/>
        <w:rFonts w:ascii="Arial" w:hAnsi="Arial" w:cs="Arial"/>
        <w:sz w:val="16"/>
      </w:rPr>
      <w:tab/>
    </w:r>
    <w:r w:rsidR="003A572F">
      <w:rPr>
        <w:rStyle w:val="PageNumber"/>
        <w:rFonts w:ascii="Arial" w:hAnsi="Arial" w:cs="Arial"/>
        <w:sz w:val="16"/>
      </w:rPr>
      <w:t xml:space="preserve">    </w:t>
    </w:r>
    <w:r w:rsidR="00C34415" w:rsidRPr="009559BB">
      <w:rPr>
        <w:rStyle w:val="PageNumber"/>
        <w:rFonts w:ascii="Arial" w:hAnsi="Arial" w:cs="Arial"/>
        <w:sz w:val="16"/>
      </w:rPr>
      <w:t>Jo Pearson</w:t>
    </w:r>
  </w:p>
  <w:p w:rsidR="002021E2" w:rsidRPr="009559BB" w:rsidRDefault="002021E2" w:rsidP="00486339">
    <w:pPr>
      <w:pStyle w:val="Footer"/>
      <w:tabs>
        <w:tab w:val="clear" w:pos="4153"/>
        <w:tab w:val="clear" w:pos="8647"/>
        <w:tab w:val="right" w:pos="2100"/>
        <w:tab w:val="left" w:pos="5400"/>
        <w:tab w:val="right" w:pos="9700"/>
      </w:tabs>
      <w:spacing w:after="0" w:line="240" w:lineRule="auto"/>
      <w:ind w:right="-62"/>
      <w:rPr>
        <w:rFonts w:ascii="Arial" w:hAnsi="Arial" w:cs="Arial"/>
        <w:sz w:val="16"/>
      </w:rPr>
    </w:pPr>
    <w:r w:rsidRPr="009559BB">
      <w:rPr>
        <w:rStyle w:val="PageNumber"/>
        <w:rFonts w:ascii="Arial" w:hAnsi="Arial" w:cs="Arial"/>
        <w:sz w:val="16"/>
      </w:rPr>
      <w:tab/>
      <w:t>Filename:</w:t>
    </w:r>
    <w:r w:rsidR="00C34415" w:rsidRPr="009559BB">
      <w:rPr>
        <w:rStyle w:val="PageNumber"/>
        <w:rFonts w:ascii="Arial" w:hAnsi="Arial" w:cs="Arial"/>
        <w:sz w:val="16"/>
      </w:rPr>
      <w:t xml:space="preserve"> </w:t>
    </w:r>
    <w:r w:rsidR="009559BB">
      <w:rPr>
        <w:rStyle w:val="PageNumber"/>
        <w:rFonts w:ascii="Arial" w:hAnsi="Arial" w:cs="Arial"/>
        <w:sz w:val="16"/>
      </w:rPr>
      <w:t xml:space="preserve">               </w:t>
    </w:r>
    <w:r w:rsidR="003A572F">
      <w:rPr>
        <w:rStyle w:val="PageNumber"/>
        <w:rFonts w:ascii="Arial" w:hAnsi="Arial" w:cs="Arial"/>
        <w:sz w:val="16"/>
      </w:rPr>
      <w:t xml:space="preserve"> </w:t>
    </w:r>
    <w:r w:rsidR="009559BB">
      <w:rPr>
        <w:rStyle w:val="PageNumber"/>
        <w:rFonts w:ascii="Arial" w:hAnsi="Arial" w:cs="Arial"/>
        <w:sz w:val="16"/>
      </w:rPr>
      <w:t xml:space="preserve">  </w:t>
    </w:r>
    <w:r w:rsidR="003A572F">
      <w:rPr>
        <w:rStyle w:val="PageNumber"/>
        <w:rFonts w:ascii="Arial" w:hAnsi="Arial" w:cs="Arial"/>
        <w:sz w:val="16"/>
      </w:rPr>
      <w:t xml:space="preserve">  </w:t>
    </w:r>
    <w:r w:rsidR="00543F68">
      <w:rPr>
        <w:rStyle w:val="PageNumber"/>
        <w:rFonts w:ascii="Arial" w:hAnsi="Arial" w:cs="Arial"/>
        <w:sz w:val="16"/>
      </w:rPr>
      <w:t xml:space="preserve">03-21-13 0078 01.00 RCT Career Change Notification </w:t>
    </w:r>
    <w:r w:rsidR="003A572F">
      <w:rPr>
        <w:rStyle w:val="PageNumber"/>
        <w:rFonts w:ascii="Arial" w:hAnsi="Arial" w:cs="Arial"/>
        <w:sz w:val="16"/>
      </w:rPr>
      <w:t xml:space="preserve">Form                      </w:t>
    </w:r>
    <w:r w:rsidR="00543F68">
      <w:rPr>
        <w:rStyle w:val="PageNumber"/>
        <w:rFonts w:ascii="Arial" w:hAnsi="Arial" w:cs="Arial"/>
        <w:sz w:val="16"/>
      </w:rPr>
      <w:t xml:space="preserve"> </w:t>
    </w:r>
    <w:r w:rsidR="009559BB">
      <w:rPr>
        <w:rStyle w:val="PageNumber"/>
        <w:rFonts w:ascii="Arial" w:hAnsi="Arial" w:cs="Arial"/>
        <w:sz w:val="16"/>
      </w:rPr>
      <w:t>Revised by: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B2" w:rsidRDefault="00D815B2">
      <w:pPr>
        <w:spacing w:after="0" w:line="240" w:lineRule="auto"/>
      </w:pPr>
      <w:r>
        <w:separator/>
      </w:r>
    </w:p>
  </w:footnote>
  <w:footnote w:type="continuationSeparator" w:id="0">
    <w:p w:rsidR="00D815B2" w:rsidRDefault="00D8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E2" w:rsidRDefault="003A572F">
    <w:pPr>
      <w:pStyle w:val="Header"/>
      <w:tabs>
        <w:tab w:val="clear" w:pos="4153"/>
        <w:tab w:val="clear" w:pos="8306"/>
        <w:tab w:val="right" w:pos="9600"/>
      </w:tabs>
      <w:rPr>
        <w:sz w:val="18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3918585</wp:posOffset>
          </wp:positionH>
          <wp:positionV relativeFrom="paragraph">
            <wp:posOffset>153035</wp:posOffset>
          </wp:positionV>
          <wp:extent cx="2241550" cy="666115"/>
          <wp:effectExtent l="0" t="0" r="6350" b="635"/>
          <wp:wrapNone/>
          <wp:docPr id="3" name="Picture 3" descr="S:\RCT and Assured Voluntary Registers\Register for Technologists - RCT\Logos\rct logo2014 8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:\RCT and Assured Voluntary Registers\Register for Technologists - RCT\Logos\rct logo2014 8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1E2">
      <w:rPr>
        <w:sz w:val="18"/>
      </w:rPr>
      <w:t>Institute of Physics and Engineering in Medicine</w:t>
    </w:r>
    <w:r w:rsidR="002021E2">
      <w:rPr>
        <w:sz w:val="18"/>
      </w:rPr>
      <w:tab/>
      <w:t>Policies and Proc</w:t>
    </w:r>
    <w:r w:rsidR="00543F68">
      <w:rPr>
        <w:sz w:val="18"/>
      </w:rPr>
      <w:t>edures Manual Volume 03</w:t>
    </w:r>
    <w:r w:rsidR="00486339">
      <w:rPr>
        <w:sz w:val="18"/>
      </w:rPr>
      <w:t xml:space="preserve"> Section 21</w:t>
    </w:r>
  </w:p>
  <w:p w:rsidR="003A572F" w:rsidRDefault="003A572F" w:rsidP="009559BB">
    <w:pPr>
      <w:pStyle w:val="Header"/>
      <w:tabs>
        <w:tab w:val="clear" w:pos="4153"/>
        <w:tab w:val="clear" w:pos="8306"/>
        <w:tab w:val="right" w:pos="9600"/>
      </w:tabs>
      <w:spacing w:before="480"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2021E2" w:rsidRPr="009559BB" w:rsidRDefault="00543F68" w:rsidP="009559BB">
    <w:pPr>
      <w:pStyle w:val="Header"/>
      <w:tabs>
        <w:tab w:val="clear" w:pos="4153"/>
        <w:tab w:val="clear" w:pos="8306"/>
        <w:tab w:val="right" w:pos="9600"/>
      </w:tabs>
      <w:spacing w:before="480"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RCT </w:t>
    </w:r>
    <w:r w:rsidR="006B06D5">
      <w:rPr>
        <w:rFonts w:ascii="Arial" w:hAnsi="Arial" w:cs="Arial"/>
        <w:b/>
        <w:bCs/>
        <w:sz w:val="24"/>
        <w:szCs w:val="24"/>
      </w:rPr>
      <w:t>Career Change Notification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B5"/>
    <w:multiLevelType w:val="hybridMultilevel"/>
    <w:tmpl w:val="00FC4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AB2"/>
    <w:multiLevelType w:val="hybridMultilevel"/>
    <w:tmpl w:val="5E4C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46F2E">
      <w:start w:val="5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D4053"/>
    <w:multiLevelType w:val="hybridMultilevel"/>
    <w:tmpl w:val="CB4CA0E2"/>
    <w:lvl w:ilvl="0" w:tplc="0964BF1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706EC0"/>
    <w:multiLevelType w:val="hybridMultilevel"/>
    <w:tmpl w:val="0BBC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D3911"/>
    <w:multiLevelType w:val="hybridMultilevel"/>
    <w:tmpl w:val="6126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EF4DC">
      <w:start w:val="5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4CD7"/>
    <w:multiLevelType w:val="hybridMultilevel"/>
    <w:tmpl w:val="1732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B25D5"/>
    <w:multiLevelType w:val="hybridMultilevel"/>
    <w:tmpl w:val="14D4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A5FCA"/>
    <w:multiLevelType w:val="multilevel"/>
    <w:tmpl w:val="33B87A6E"/>
    <w:lvl w:ilvl="0">
      <w:start w:val="9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BD338E"/>
    <w:multiLevelType w:val="multilevel"/>
    <w:tmpl w:val="25188D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23EC4972"/>
    <w:multiLevelType w:val="hybridMultilevel"/>
    <w:tmpl w:val="A4FE0C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BF38F1"/>
    <w:multiLevelType w:val="hybridMultilevel"/>
    <w:tmpl w:val="8134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23787"/>
    <w:multiLevelType w:val="hybridMultilevel"/>
    <w:tmpl w:val="FD20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F1623"/>
    <w:multiLevelType w:val="hybridMultilevel"/>
    <w:tmpl w:val="21F2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C194E"/>
    <w:multiLevelType w:val="hybridMultilevel"/>
    <w:tmpl w:val="03E6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37286"/>
    <w:multiLevelType w:val="hybridMultilevel"/>
    <w:tmpl w:val="B3D4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37456"/>
    <w:multiLevelType w:val="hybridMultilevel"/>
    <w:tmpl w:val="8E06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30494"/>
    <w:multiLevelType w:val="multilevel"/>
    <w:tmpl w:val="25188D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FB31C10"/>
    <w:multiLevelType w:val="hybridMultilevel"/>
    <w:tmpl w:val="A3965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F66D9"/>
    <w:multiLevelType w:val="hybridMultilevel"/>
    <w:tmpl w:val="C8B4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A09E3"/>
    <w:multiLevelType w:val="hybridMultilevel"/>
    <w:tmpl w:val="E744BC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4188B"/>
    <w:multiLevelType w:val="hybridMultilevel"/>
    <w:tmpl w:val="7C72C0EA"/>
    <w:lvl w:ilvl="0" w:tplc="0964BF1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11"/>
  </w:num>
  <w:num w:numId="13">
    <w:abstractNumId w:val="15"/>
  </w:num>
  <w:num w:numId="14">
    <w:abstractNumId w:val="6"/>
  </w:num>
  <w:num w:numId="15">
    <w:abstractNumId w:val="17"/>
  </w:num>
  <w:num w:numId="16">
    <w:abstractNumId w:val="13"/>
  </w:num>
  <w:num w:numId="17">
    <w:abstractNumId w:val="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68"/>
    <w:rsid w:val="00043678"/>
    <w:rsid w:val="000F500A"/>
    <w:rsid w:val="00117DBC"/>
    <w:rsid w:val="002021E2"/>
    <w:rsid w:val="00243165"/>
    <w:rsid w:val="00262F3B"/>
    <w:rsid w:val="00274C19"/>
    <w:rsid w:val="00277CD4"/>
    <w:rsid w:val="00282136"/>
    <w:rsid w:val="00285A2E"/>
    <w:rsid w:val="002E3282"/>
    <w:rsid w:val="002F2D64"/>
    <w:rsid w:val="002F4A5C"/>
    <w:rsid w:val="003416E7"/>
    <w:rsid w:val="003A572F"/>
    <w:rsid w:val="003B6A3D"/>
    <w:rsid w:val="003D6F9F"/>
    <w:rsid w:val="0044721E"/>
    <w:rsid w:val="00467213"/>
    <w:rsid w:val="00486339"/>
    <w:rsid w:val="00491894"/>
    <w:rsid w:val="00543F68"/>
    <w:rsid w:val="00582C0B"/>
    <w:rsid w:val="005D2903"/>
    <w:rsid w:val="006B06D5"/>
    <w:rsid w:val="006B78FE"/>
    <w:rsid w:val="0073382C"/>
    <w:rsid w:val="00742102"/>
    <w:rsid w:val="00850446"/>
    <w:rsid w:val="008908D9"/>
    <w:rsid w:val="00906DE3"/>
    <w:rsid w:val="009559BB"/>
    <w:rsid w:val="009B10EF"/>
    <w:rsid w:val="009D7000"/>
    <w:rsid w:val="009E1263"/>
    <w:rsid w:val="009F4634"/>
    <w:rsid w:val="00AB304C"/>
    <w:rsid w:val="00AF04C5"/>
    <w:rsid w:val="00B27D4B"/>
    <w:rsid w:val="00B50F81"/>
    <w:rsid w:val="00C07818"/>
    <w:rsid w:val="00C34415"/>
    <w:rsid w:val="00C67B70"/>
    <w:rsid w:val="00CD5D29"/>
    <w:rsid w:val="00CE145E"/>
    <w:rsid w:val="00D34313"/>
    <w:rsid w:val="00D67CC3"/>
    <w:rsid w:val="00D774C6"/>
    <w:rsid w:val="00D815B2"/>
    <w:rsid w:val="00DE153D"/>
    <w:rsid w:val="00EE36D8"/>
    <w:rsid w:val="00EE6B8E"/>
    <w:rsid w:val="00F05512"/>
    <w:rsid w:val="00F0742B"/>
    <w:rsid w:val="00F23268"/>
    <w:rsid w:val="00F4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hanging="567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647"/>
      </w:tabs>
    </w:pPr>
    <w:rPr>
      <w:sz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/>
    </w:pPr>
  </w:style>
  <w:style w:type="paragraph" w:styleId="BodyTextIndent2">
    <w:name w:val="Body Text Indent 2"/>
    <w:basedOn w:val="Normal"/>
    <w:pPr>
      <w:ind w:left="567"/>
    </w:pPr>
    <w:rPr>
      <w:i/>
      <w:iCs/>
    </w:rPr>
  </w:style>
  <w:style w:type="character" w:styleId="Hyperlink">
    <w:name w:val="Hyperlink"/>
    <w:uiPriority w:val="99"/>
    <w:unhideWhenUsed/>
    <w:rsid w:val="00F23268"/>
    <w:rPr>
      <w:color w:val="0000FF"/>
      <w:u w:val="single"/>
    </w:rPr>
  </w:style>
  <w:style w:type="paragraph" w:customStyle="1" w:styleId="Default">
    <w:name w:val="Default"/>
    <w:rsid w:val="00F232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D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1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8E"/>
    <w:rPr>
      <w:rFonts w:ascii="Tahoma" w:eastAsia="Calibri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7CC3"/>
    <w:rPr>
      <w:rFonts w:ascii="Calibri" w:eastAsia="Calibri" w:hAnsi="Calibri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hanging="567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647"/>
      </w:tabs>
    </w:pPr>
    <w:rPr>
      <w:sz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7"/>
    </w:pPr>
  </w:style>
  <w:style w:type="paragraph" w:styleId="BodyTextIndent2">
    <w:name w:val="Body Text Indent 2"/>
    <w:basedOn w:val="Normal"/>
    <w:pPr>
      <w:ind w:left="567"/>
    </w:pPr>
    <w:rPr>
      <w:i/>
      <w:iCs/>
    </w:rPr>
  </w:style>
  <w:style w:type="character" w:styleId="Hyperlink">
    <w:name w:val="Hyperlink"/>
    <w:uiPriority w:val="99"/>
    <w:unhideWhenUsed/>
    <w:rsid w:val="00F23268"/>
    <w:rPr>
      <w:color w:val="0000FF"/>
      <w:u w:val="single"/>
    </w:rPr>
  </w:style>
  <w:style w:type="paragraph" w:customStyle="1" w:styleId="Default">
    <w:name w:val="Default"/>
    <w:rsid w:val="00F232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D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1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8E"/>
    <w:rPr>
      <w:rFonts w:ascii="Tahoma" w:eastAsia="Calibri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7CC3"/>
    <w:rPr>
      <w:rFonts w:ascii="Calibri" w:eastAsia="Calibri" w:hAnsi="Calibr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licy%20and%20Procedure%20Manual\Templates\1%20Template%20for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F6B6-02CE-4681-B772-599E8914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Template for Manual</Template>
  <TotalTime>6</TotalTime>
  <Pages>1</Pages>
  <Words>189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Hospitals, LONDON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Anna Glavocih</cp:lastModifiedBy>
  <cp:revision>4</cp:revision>
  <cp:lastPrinted>2016-11-22T10:50:00Z</cp:lastPrinted>
  <dcterms:created xsi:type="dcterms:W3CDTF">2017-09-13T08:41:00Z</dcterms:created>
  <dcterms:modified xsi:type="dcterms:W3CDTF">2017-09-13T10:37:00Z</dcterms:modified>
</cp:coreProperties>
</file>