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70" w:rsidRDefault="00C67B70">
      <w:pPr>
        <w:spacing w:after="0" w:line="240" w:lineRule="auto"/>
      </w:pPr>
    </w:p>
    <w:p w:rsidR="00C67B70" w:rsidRDefault="00C67B70" w:rsidP="00C67B70">
      <w:p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6B78FE">
        <w:rPr>
          <w:rFonts w:asciiTheme="minorHAnsi" w:hAnsiTheme="minorHAnsi" w:cs="Arial"/>
          <w:sz w:val="24"/>
          <w:szCs w:val="24"/>
        </w:rPr>
        <w:t xml:space="preserve">Before completing this form, you are advised to read the Career Break Policy.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6B78FE">
        <w:rPr>
          <w:rFonts w:asciiTheme="minorHAnsi" w:hAnsiTheme="minorHAnsi" w:cs="Arial"/>
          <w:sz w:val="24"/>
          <w:szCs w:val="24"/>
        </w:rPr>
        <w:t xml:space="preserve">To notify us that you have returned from a career break, please complete this form and send it to The Registrar, The Register of Clinical Technologists, 230 </w:t>
      </w:r>
      <w:proofErr w:type="spellStart"/>
      <w:r w:rsidRPr="006B78FE">
        <w:rPr>
          <w:rFonts w:asciiTheme="minorHAnsi" w:hAnsiTheme="minorHAnsi" w:cs="Arial"/>
          <w:sz w:val="24"/>
          <w:szCs w:val="24"/>
        </w:rPr>
        <w:t>Tadcaster</w:t>
      </w:r>
      <w:proofErr w:type="spellEnd"/>
      <w:r w:rsidRPr="006B78FE">
        <w:rPr>
          <w:rFonts w:asciiTheme="minorHAnsi" w:hAnsiTheme="minorHAnsi" w:cs="Arial"/>
          <w:sz w:val="24"/>
          <w:szCs w:val="24"/>
        </w:rPr>
        <w:t xml:space="preserve"> Road, York, </w:t>
      </w:r>
      <w:proofErr w:type="spellStart"/>
      <w:r w:rsidRPr="006B78FE">
        <w:rPr>
          <w:rFonts w:asciiTheme="minorHAnsi" w:hAnsiTheme="minorHAnsi" w:cs="Arial"/>
          <w:sz w:val="24"/>
          <w:szCs w:val="24"/>
        </w:rPr>
        <w:t>YO24</w:t>
      </w:r>
      <w:proofErr w:type="spellEnd"/>
      <w:r w:rsidRPr="006B78FE">
        <w:rPr>
          <w:rFonts w:asciiTheme="minorHAnsi" w:hAnsiTheme="minorHAnsi" w:cs="Arial"/>
          <w:sz w:val="24"/>
          <w:szCs w:val="24"/>
        </w:rPr>
        <w:t xml:space="preserve"> 1ES, </w:t>
      </w:r>
      <w:r w:rsidRPr="006B78FE">
        <w:rPr>
          <w:rFonts w:asciiTheme="minorHAnsi" w:hAnsiTheme="minorHAnsi" w:cs="Arial"/>
          <w:sz w:val="24"/>
          <w:szCs w:val="24"/>
          <w:u w:val="single"/>
        </w:rPr>
        <w:t xml:space="preserve">along with any required </w:t>
      </w:r>
      <w:r w:rsidRPr="006B78FE">
        <w:rPr>
          <w:rFonts w:asciiTheme="minorHAnsi" w:eastAsia="Times New Roman" w:hAnsiTheme="minorHAnsi" w:cs="Arial"/>
          <w:sz w:val="24"/>
          <w:szCs w:val="24"/>
          <w:u w:val="single"/>
        </w:rPr>
        <w:t>updating/study/supervised practice documentation</w:t>
      </w:r>
      <w:r w:rsidRPr="006B78FE">
        <w:rPr>
          <w:rFonts w:asciiTheme="minorHAnsi" w:eastAsia="Times New Roman" w:hAnsiTheme="minorHAnsi" w:cs="Arial"/>
          <w:sz w:val="24"/>
          <w:szCs w:val="24"/>
        </w:rPr>
        <w:t>.</w:t>
      </w:r>
    </w:p>
    <w:p w:rsidR="009559BB" w:rsidRDefault="009559BB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D67CC3" w:rsidRPr="009559BB" w:rsidTr="00C67B70">
        <w:tc>
          <w:tcPr>
            <w:tcW w:w="2835" w:type="dxa"/>
            <w:shd w:val="clear" w:color="auto" w:fill="C79FAB"/>
          </w:tcPr>
          <w:p w:rsidR="00D67CC3" w:rsidRPr="009559BB" w:rsidRDefault="00D67CC3" w:rsidP="006B78FE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Registration No</w:t>
            </w:r>
            <w:r w:rsidR="006B78F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9559BB">
              <w:rPr>
                <w:rFonts w:asciiTheme="minorHAnsi" w:hAnsiTheme="minorHAnsi" w:cs="Arial"/>
                <w:color w:val="000000"/>
              </w:rPr>
              <w:t>(If known):</w:t>
            </w:r>
          </w:p>
        </w:tc>
        <w:tc>
          <w:tcPr>
            <w:tcW w:w="6804" w:type="dxa"/>
            <w:gridSpan w:val="3"/>
          </w:tcPr>
          <w:p w:rsidR="00D67CC3" w:rsidRPr="009559BB" w:rsidRDefault="00D67CC3" w:rsidP="00BA30C7">
            <w:pPr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  <w:tr w:rsidR="00D67CC3" w:rsidRPr="009559BB" w:rsidTr="00C67B70">
        <w:tc>
          <w:tcPr>
            <w:tcW w:w="2835" w:type="dxa"/>
            <w:shd w:val="clear" w:color="auto" w:fill="C79FAB"/>
          </w:tcPr>
          <w:p w:rsidR="00D67CC3" w:rsidRPr="009559BB" w:rsidRDefault="00D67CC3" w:rsidP="00D67CC3">
            <w:pPr>
              <w:spacing w:before="120" w:after="12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Full Name:</w:t>
            </w:r>
          </w:p>
        </w:tc>
        <w:tc>
          <w:tcPr>
            <w:tcW w:w="6804" w:type="dxa"/>
            <w:gridSpan w:val="3"/>
          </w:tcPr>
          <w:p w:rsidR="00D67CC3" w:rsidRPr="009559BB" w:rsidRDefault="00D67CC3" w:rsidP="00BA30C7">
            <w:pPr>
              <w:spacing w:after="80"/>
              <w:jc w:val="both"/>
              <w:rPr>
                <w:rFonts w:asciiTheme="minorHAnsi" w:hAnsiTheme="minorHAnsi" w:cs="Arial"/>
              </w:rPr>
            </w:pPr>
          </w:p>
        </w:tc>
      </w:tr>
      <w:tr w:rsidR="00D67CC3" w:rsidRPr="009559BB" w:rsidTr="00C67B70">
        <w:tc>
          <w:tcPr>
            <w:tcW w:w="2835" w:type="dxa"/>
            <w:shd w:val="clear" w:color="auto" w:fill="C79FAB"/>
          </w:tcPr>
          <w:p w:rsidR="00D67CC3" w:rsidRPr="009559BB" w:rsidRDefault="00D67CC3" w:rsidP="00D67CC3">
            <w:pPr>
              <w:spacing w:before="120" w:after="12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 xml:space="preserve">Job Title: </w:t>
            </w:r>
          </w:p>
        </w:tc>
        <w:tc>
          <w:tcPr>
            <w:tcW w:w="6804" w:type="dxa"/>
            <w:gridSpan w:val="3"/>
          </w:tcPr>
          <w:p w:rsidR="00D67CC3" w:rsidRPr="009559BB" w:rsidRDefault="00D67CC3" w:rsidP="00BA30C7">
            <w:pPr>
              <w:spacing w:after="80"/>
              <w:jc w:val="both"/>
              <w:rPr>
                <w:rFonts w:asciiTheme="minorHAnsi" w:hAnsiTheme="minorHAnsi" w:cs="Arial"/>
              </w:rPr>
            </w:pPr>
          </w:p>
        </w:tc>
      </w:tr>
      <w:tr w:rsidR="00D67CC3" w:rsidRPr="009559BB" w:rsidTr="00C67B70">
        <w:tc>
          <w:tcPr>
            <w:tcW w:w="2835" w:type="dxa"/>
            <w:shd w:val="clear" w:color="auto" w:fill="C79FAB"/>
          </w:tcPr>
          <w:p w:rsidR="00D67CC3" w:rsidRPr="009559BB" w:rsidRDefault="00D67CC3" w:rsidP="00D67CC3">
            <w:pPr>
              <w:spacing w:before="120" w:after="12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Department/Section:</w:t>
            </w:r>
          </w:p>
        </w:tc>
        <w:tc>
          <w:tcPr>
            <w:tcW w:w="6804" w:type="dxa"/>
            <w:gridSpan w:val="3"/>
          </w:tcPr>
          <w:p w:rsidR="00D67CC3" w:rsidRPr="009559BB" w:rsidRDefault="00D67CC3" w:rsidP="00BA30C7">
            <w:pPr>
              <w:spacing w:after="80"/>
              <w:jc w:val="both"/>
              <w:rPr>
                <w:rFonts w:asciiTheme="minorHAnsi" w:hAnsiTheme="minorHAnsi" w:cs="Arial"/>
              </w:rPr>
            </w:pPr>
          </w:p>
        </w:tc>
      </w:tr>
      <w:tr w:rsidR="00D67CC3" w:rsidRPr="009559BB" w:rsidTr="00C67B70">
        <w:tc>
          <w:tcPr>
            <w:tcW w:w="2835" w:type="dxa"/>
            <w:shd w:val="clear" w:color="auto" w:fill="C79FAB"/>
          </w:tcPr>
          <w:p w:rsidR="00D67CC3" w:rsidRPr="009559BB" w:rsidRDefault="00D67CC3" w:rsidP="00D67CC3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Purpose of, or reasons for, the career break:</w:t>
            </w:r>
            <w:r w:rsidRPr="009559BB">
              <w:rPr>
                <w:rFonts w:asciiTheme="minorHAnsi" w:hAnsiTheme="minorHAnsi" w:cs="Arial"/>
                <w:color w:val="00000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</w:tcPr>
          <w:p w:rsidR="00D67CC3" w:rsidRPr="009559BB" w:rsidRDefault="00D67CC3" w:rsidP="00BA30C7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D67CC3" w:rsidRPr="009559BB" w:rsidTr="00C67B70">
        <w:tc>
          <w:tcPr>
            <w:tcW w:w="2835" w:type="dxa"/>
            <w:shd w:val="clear" w:color="auto" w:fill="C79FAB"/>
          </w:tcPr>
          <w:p w:rsidR="00D67CC3" w:rsidRPr="009559BB" w:rsidRDefault="00D67CC3" w:rsidP="00D67CC3">
            <w:pPr>
              <w:spacing w:before="120" w:after="12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Start date:</w:t>
            </w:r>
          </w:p>
        </w:tc>
        <w:tc>
          <w:tcPr>
            <w:tcW w:w="2268" w:type="dxa"/>
            <w:shd w:val="clear" w:color="auto" w:fill="auto"/>
          </w:tcPr>
          <w:p w:rsidR="00D67CC3" w:rsidRPr="009559BB" w:rsidRDefault="00D67CC3" w:rsidP="00BA30C7">
            <w:pPr>
              <w:spacing w:after="8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C79FAB"/>
          </w:tcPr>
          <w:p w:rsidR="00D67CC3" w:rsidRPr="009559BB" w:rsidRDefault="00D67CC3" w:rsidP="006B78FE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End date:</w:t>
            </w:r>
          </w:p>
        </w:tc>
        <w:tc>
          <w:tcPr>
            <w:tcW w:w="2268" w:type="dxa"/>
            <w:shd w:val="clear" w:color="auto" w:fill="auto"/>
          </w:tcPr>
          <w:p w:rsidR="00D67CC3" w:rsidRPr="009559BB" w:rsidRDefault="00D67CC3" w:rsidP="00BA30C7">
            <w:pPr>
              <w:spacing w:after="80"/>
              <w:jc w:val="both"/>
              <w:rPr>
                <w:rFonts w:asciiTheme="minorHAnsi" w:hAnsiTheme="minorHAnsi" w:cs="Arial"/>
              </w:rPr>
            </w:pPr>
          </w:p>
        </w:tc>
      </w:tr>
      <w:tr w:rsidR="00D67CC3" w:rsidRPr="009559BB" w:rsidTr="00C67B70">
        <w:tc>
          <w:tcPr>
            <w:tcW w:w="2835" w:type="dxa"/>
            <w:shd w:val="clear" w:color="auto" w:fill="C79FAB"/>
          </w:tcPr>
          <w:p w:rsidR="00D67CC3" w:rsidRPr="009559BB" w:rsidRDefault="00D67CC3" w:rsidP="00D67CC3">
            <w:pPr>
              <w:spacing w:before="120" w:after="120" w:line="240" w:lineRule="auto"/>
              <w:jc w:val="both"/>
              <w:rPr>
                <w:rFonts w:asciiTheme="minorHAnsi" w:hAnsiTheme="minorHAnsi" w:cs="Arial"/>
                <w:color w:val="000000"/>
                <w:vertAlign w:val="subscript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Return to practice period of updating requirement:</w:t>
            </w:r>
          </w:p>
          <w:p w:rsidR="00D67CC3" w:rsidRPr="009559BB" w:rsidRDefault="00D67CC3" w:rsidP="00BA30C7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268" w:type="dxa"/>
            <w:shd w:val="clear" w:color="auto" w:fill="C79FAB"/>
          </w:tcPr>
          <w:p w:rsidR="00D67CC3" w:rsidRPr="009559BB" w:rsidRDefault="00D67CC3" w:rsidP="00C67B7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0 - 2 years out of practice</w:t>
            </w:r>
          </w:p>
          <w:p w:rsidR="00D67CC3" w:rsidRPr="009559BB" w:rsidRDefault="00D67CC3" w:rsidP="00C67B7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sym w:font="Wingdings" w:char="F0F2"/>
            </w:r>
          </w:p>
          <w:p w:rsidR="00D67CC3" w:rsidRPr="009559BB" w:rsidRDefault="00D67CC3" w:rsidP="00C67B7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no requirements</w:t>
            </w:r>
          </w:p>
        </w:tc>
        <w:tc>
          <w:tcPr>
            <w:tcW w:w="2268" w:type="dxa"/>
            <w:shd w:val="clear" w:color="auto" w:fill="C79FAB"/>
          </w:tcPr>
          <w:p w:rsidR="00D67CC3" w:rsidRPr="009559BB" w:rsidRDefault="00D67CC3" w:rsidP="00C67B7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2 – 5 years out of practice</w:t>
            </w:r>
          </w:p>
          <w:p w:rsidR="00D67CC3" w:rsidRPr="009559BB" w:rsidRDefault="00D67CC3" w:rsidP="00C67B7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sym w:font="Wingdings" w:char="F0F2"/>
            </w:r>
          </w:p>
          <w:p w:rsidR="00D67CC3" w:rsidRPr="009559BB" w:rsidRDefault="00D67CC3" w:rsidP="00C67B7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30 days of updating</w:t>
            </w:r>
          </w:p>
        </w:tc>
        <w:tc>
          <w:tcPr>
            <w:tcW w:w="2268" w:type="dxa"/>
            <w:shd w:val="clear" w:color="auto" w:fill="C79FAB"/>
          </w:tcPr>
          <w:p w:rsidR="00D67CC3" w:rsidRPr="009559BB" w:rsidRDefault="00C67B70" w:rsidP="00C67B7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years out of</w:t>
            </w:r>
            <w:r>
              <w:rPr>
                <w:rFonts w:asciiTheme="minorHAnsi" w:hAnsiTheme="minorHAnsi" w:cs="Arial"/>
              </w:rPr>
              <w:br/>
            </w:r>
            <w:r w:rsidR="00D67CC3" w:rsidRPr="009559BB">
              <w:rPr>
                <w:rFonts w:asciiTheme="minorHAnsi" w:hAnsiTheme="minorHAnsi" w:cs="Arial"/>
              </w:rPr>
              <w:t>practice</w:t>
            </w:r>
          </w:p>
          <w:p w:rsidR="00D67CC3" w:rsidRPr="009559BB" w:rsidRDefault="00D67CC3" w:rsidP="00C67B7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sym w:font="Wingdings" w:char="F0F2"/>
            </w:r>
          </w:p>
          <w:p w:rsidR="00D67CC3" w:rsidRPr="009559BB" w:rsidRDefault="00D67CC3" w:rsidP="00C67B7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60 days of updating</w:t>
            </w:r>
          </w:p>
        </w:tc>
      </w:tr>
      <w:tr w:rsidR="00D67CC3" w:rsidRPr="009559BB" w:rsidTr="00C67B70">
        <w:tc>
          <w:tcPr>
            <w:tcW w:w="2835" w:type="dxa"/>
            <w:shd w:val="clear" w:color="auto" w:fill="C79FAB"/>
          </w:tcPr>
          <w:p w:rsidR="00D67CC3" w:rsidRPr="009559BB" w:rsidRDefault="00D67CC3" w:rsidP="00D67CC3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Period of updating required (please tick):</w:t>
            </w:r>
          </w:p>
        </w:tc>
        <w:tc>
          <w:tcPr>
            <w:tcW w:w="2268" w:type="dxa"/>
            <w:shd w:val="clear" w:color="auto" w:fill="auto"/>
          </w:tcPr>
          <w:p w:rsidR="00D67CC3" w:rsidRPr="009559BB" w:rsidRDefault="00D67CC3" w:rsidP="00BA30C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67CC3" w:rsidRPr="009559BB" w:rsidRDefault="00D67CC3" w:rsidP="00BA30C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67CC3" w:rsidRPr="009559BB" w:rsidRDefault="00D67CC3" w:rsidP="00BA30C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67CC3" w:rsidRPr="009559BB" w:rsidTr="00C67B70">
        <w:tc>
          <w:tcPr>
            <w:tcW w:w="9639" w:type="dxa"/>
            <w:gridSpan w:val="4"/>
          </w:tcPr>
          <w:p w:rsidR="00D67CC3" w:rsidRPr="009559BB" w:rsidRDefault="00D67CC3" w:rsidP="00D67CC3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9559BB">
              <w:rPr>
                <w:rFonts w:asciiTheme="minorHAnsi" w:hAnsiTheme="minorHAnsi" w:cs="Arial"/>
                <w:b/>
              </w:rPr>
              <w:t>Declaration</w:t>
            </w:r>
          </w:p>
          <w:p w:rsidR="00D67CC3" w:rsidRPr="009559BB" w:rsidRDefault="00D67CC3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FC5444">
              <w:rPr>
                <w:rFonts w:asciiTheme="minorHAnsi" w:hAnsiTheme="minorHAnsi" w:cs="Arial"/>
              </w:rPr>
            </w:r>
            <w:r w:rsidR="00FC5444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confirm that I am still working or seeking work in a relevant role. </w:t>
            </w:r>
          </w:p>
          <w:p w:rsidR="00D67CC3" w:rsidRPr="009559BB" w:rsidRDefault="00D67CC3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FC5444">
              <w:rPr>
                <w:rFonts w:asciiTheme="minorHAnsi" w:hAnsiTheme="minorHAnsi" w:cs="Arial"/>
              </w:rPr>
            </w:r>
            <w:r w:rsidR="00FC5444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enclose relevant updating/study/supervis</w:t>
            </w:r>
            <w:r w:rsidR="0044721E" w:rsidRPr="009559BB">
              <w:rPr>
                <w:rFonts w:asciiTheme="minorHAnsi" w:hAnsiTheme="minorHAnsi" w:cs="Arial"/>
              </w:rPr>
              <w:t xml:space="preserve">ed </w:t>
            </w:r>
            <w:r w:rsidRPr="009559BB">
              <w:rPr>
                <w:rFonts w:asciiTheme="minorHAnsi" w:hAnsiTheme="minorHAnsi" w:cs="Arial"/>
              </w:rPr>
              <w:t xml:space="preserve">practice documentation. </w:t>
            </w:r>
          </w:p>
          <w:p w:rsidR="00D67CC3" w:rsidRPr="009559BB" w:rsidRDefault="00D67CC3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FC5444">
              <w:rPr>
                <w:rFonts w:asciiTheme="minorHAnsi" w:hAnsiTheme="minorHAnsi" w:cs="Arial"/>
              </w:rPr>
            </w:r>
            <w:r w:rsidR="00FC5444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confirm that I am returning to work under the same Scope of Practice as prior to my career break. </w:t>
            </w:r>
          </w:p>
        </w:tc>
      </w:tr>
      <w:tr w:rsidR="00D67CC3" w:rsidRPr="009559BB" w:rsidTr="00C67B70">
        <w:tc>
          <w:tcPr>
            <w:tcW w:w="2835" w:type="dxa"/>
            <w:shd w:val="clear" w:color="auto" w:fill="C79FAB"/>
          </w:tcPr>
          <w:p w:rsidR="00D67CC3" w:rsidRPr="009559BB" w:rsidRDefault="00D67CC3" w:rsidP="00D67CC3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Signature of Registrant:</w:t>
            </w:r>
          </w:p>
        </w:tc>
        <w:tc>
          <w:tcPr>
            <w:tcW w:w="2268" w:type="dxa"/>
          </w:tcPr>
          <w:p w:rsidR="00D67CC3" w:rsidRPr="009559BB" w:rsidRDefault="00D67CC3" w:rsidP="00BA30C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C79FAB"/>
          </w:tcPr>
          <w:p w:rsidR="00D67CC3" w:rsidRPr="009559BB" w:rsidRDefault="00D67CC3" w:rsidP="00D67CC3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 xml:space="preserve">Date: </w:t>
            </w:r>
          </w:p>
        </w:tc>
        <w:tc>
          <w:tcPr>
            <w:tcW w:w="2268" w:type="dxa"/>
          </w:tcPr>
          <w:p w:rsidR="00D67CC3" w:rsidRPr="009559BB" w:rsidRDefault="00D67CC3" w:rsidP="00BA30C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67CC3" w:rsidRPr="006B78FE" w:rsidRDefault="00D67CC3" w:rsidP="006B78FE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6B78FE">
        <w:rPr>
          <w:rFonts w:asciiTheme="minorHAnsi" w:hAnsiTheme="minorHAnsi" w:cs="Arial"/>
          <w:sz w:val="24"/>
          <w:szCs w:val="24"/>
          <w:vertAlign w:val="superscript"/>
        </w:rPr>
        <w:t>1 Reasons for a career break may include: i) care and/or responsibility for children or other dependents; ii) personal study; training or development; iii) any other purpose agreed by the RCT, e.g. overseas travel or voluntary work.</w:t>
      </w:r>
      <w:bookmarkStart w:id="0" w:name="_GoBack"/>
      <w:bookmarkEnd w:id="0"/>
    </w:p>
    <w:sectPr w:rsidR="00D67CC3" w:rsidRPr="006B78FE" w:rsidSect="002C766D">
      <w:headerReference w:type="default" r:id="rId9"/>
      <w:footerReference w:type="default" r:id="rId10"/>
      <w:pgSz w:w="11907" w:h="16840" w:code="9"/>
      <w:pgMar w:top="1701" w:right="1134" w:bottom="1588" w:left="1134" w:header="284" w:footer="8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B2" w:rsidRDefault="00D815B2">
      <w:pPr>
        <w:spacing w:after="0" w:line="240" w:lineRule="auto"/>
      </w:pPr>
      <w:r>
        <w:separator/>
      </w:r>
    </w:p>
  </w:endnote>
  <w:endnote w:type="continuationSeparator" w:id="0">
    <w:p w:rsidR="00D815B2" w:rsidRDefault="00D8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BB" w:rsidRDefault="009559BB" w:rsidP="00486339">
    <w:pPr>
      <w:pStyle w:val="Footer"/>
      <w:pBdr>
        <w:top w:val="single" w:sz="4" w:space="1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sz w:val="16"/>
      </w:rPr>
    </w:pPr>
  </w:p>
  <w:p w:rsidR="002021E2" w:rsidRPr="009559BB" w:rsidRDefault="00F23268" w:rsidP="00486339">
    <w:pPr>
      <w:pStyle w:val="Footer"/>
      <w:pBdr>
        <w:top w:val="single" w:sz="4" w:space="1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 w:rsidRPr="009559BB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4D25C9" wp14:editId="6FAF490A">
              <wp:simplePos x="0" y="0"/>
              <wp:positionH relativeFrom="column">
                <wp:align>center</wp:align>
              </wp:positionH>
              <wp:positionV relativeFrom="paragraph">
                <wp:posOffset>65405</wp:posOffset>
              </wp:positionV>
              <wp:extent cx="1438275" cy="276225"/>
              <wp:effectExtent l="0" t="0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E2" w:rsidRPr="00C34415" w:rsidRDefault="002021E2" w:rsidP="002C766D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544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544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021E2" w:rsidRDefault="002C766D" w:rsidP="002C766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(03-21-14)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15pt;width:113.25pt;height:21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" stroked="f">
              <v:textbox inset="0,0,0,0">
                <w:txbxContent>
                  <w:p w:rsidR="002021E2" w:rsidRPr="00C34415" w:rsidRDefault="002021E2" w:rsidP="002C766D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C34415">
                      <w:rPr>
                        <w:bCs/>
                        <w:sz w:val="20"/>
                        <w:szCs w:val="20"/>
                      </w:rPr>
                      <w:t xml:space="preserve">Page 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FC5444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t xml:space="preserve"> of 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FC5444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2021E2" w:rsidRDefault="002C766D" w:rsidP="002C766D">
                    <w:pPr>
                      <w:spacing w:after="0" w:line="240" w:lineRule="auto"/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(03-21-14)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59BB">
      <w:rPr>
        <w:rFonts w:ascii="Arial" w:hAnsi="Arial" w:cs="Arial"/>
        <w:sz w:val="16"/>
      </w:rPr>
      <w:t xml:space="preserve">Document Number: </w:t>
    </w:r>
    <w:r w:rsidR="002C766D">
      <w:rPr>
        <w:rFonts w:ascii="Arial" w:hAnsi="Arial" w:cs="Arial"/>
        <w:sz w:val="16"/>
      </w:rPr>
      <w:t xml:space="preserve"> </w:t>
    </w:r>
    <w:r w:rsidR="003D0D0B">
      <w:rPr>
        <w:rFonts w:ascii="Arial" w:hAnsi="Arial" w:cs="Arial"/>
        <w:sz w:val="16"/>
      </w:rPr>
      <w:t xml:space="preserve"> </w:t>
    </w:r>
    <w:r w:rsidR="002C766D">
      <w:rPr>
        <w:rFonts w:ascii="Arial" w:hAnsi="Arial" w:cs="Arial"/>
        <w:sz w:val="16"/>
      </w:rPr>
      <w:t>0145</w:t>
    </w:r>
    <w:r w:rsidR="009559BB">
      <w:rPr>
        <w:rFonts w:ascii="Arial" w:hAnsi="Arial" w:cs="Arial"/>
        <w:sz w:val="16"/>
      </w:rPr>
      <w:t xml:space="preserve">  </w:t>
    </w:r>
    <w:r w:rsidR="009559BB">
      <w:rPr>
        <w:rStyle w:val="PageNumber"/>
        <w:rFonts w:ascii="Arial" w:hAnsi="Arial" w:cs="Arial"/>
        <w:sz w:val="16"/>
      </w:rPr>
      <w:t xml:space="preserve">                                                                                    </w:t>
    </w:r>
    <w:r w:rsidR="00FC5444">
      <w:rPr>
        <w:rStyle w:val="PageNumber"/>
        <w:rFonts w:ascii="Arial" w:hAnsi="Arial" w:cs="Arial"/>
        <w:sz w:val="16"/>
      </w:rPr>
      <w:t xml:space="preserve">                              </w:t>
    </w:r>
    <w:r w:rsidR="009559BB">
      <w:rPr>
        <w:rStyle w:val="PageNumber"/>
        <w:rFonts w:ascii="Arial" w:hAnsi="Arial" w:cs="Arial"/>
        <w:sz w:val="16"/>
      </w:rPr>
      <w:t xml:space="preserve">Responsible Body:    </w:t>
    </w:r>
    <w:r w:rsidR="00486339" w:rsidRPr="009559BB">
      <w:rPr>
        <w:rStyle w:val="PageNumber"/>
        <w:rFonts w:ascii="Arial" w:hAnsi="Arial" w:cs="Arial"/>
        <w:sz w:val="16"/>
      </w:rPr>
      <w:t xml:space="preserve">RCT </w:t>
    </w:r>
    <w:proofErr w:type="spellStart"/>
    <w:r w:rsidR="00486339" w:rsidRPr="009559BB">
      <w:rPr>
        <w:rStyle w:val="PageNumber"/>
        <w:rFonts w:ascii="Arial" w:hAnsi="Arial" w:cs="Arial"/>
        <w:sz w:val="16"/>
      </w:rPr>
      <w:t>Mgt</w:t>
    </w:r>
    <w:proofErr w:type="spellEnd"/>
    <w:r w:rsidR="00486339" w:rsidRPr="009559BB">
      <w:rPr>
        <w:rStyle w:val="PageNumber"/>
        <w:rFonts w:ascii="Arial" w:hAnsi="Arial" w:cs="Arial"/>
        <w:sz w:val="16"/>
      </w:rPr>
      <w:t xml:space="preserve"> Panel</w:t>
    </w:r>
  </w:p>
  <w:p w:rsidR="002021E2" w:rsidRPr="009559BB" w:rsidRDefault="00FC5444" w:rsidP="00486339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Version Number:       </w:t>
    </w:r>
    <w:r w:rsidR="002C766D">
      <w:rPr>
        <w:rStyle w:val="PageNumber"/>
        <w:rFonts w:ascii="Arial" w:hAnsi="Arial" w:cs="Arial"/>
        <w:sz w:val="16"/>
      </w:rPr>
      <w:t>01.00</w:t>
    </w:r>
    <w:r w:rsidR="009559BB">
      <w:rPr>
        <w:rStyle w:val="PageNumber"/>
        <w:rFonts w:ascii="Arial" w:hAnsi="Arial" w:cs="Arial"/>
        <w:sz w:val="16"/>
      </w:rPr>
      <w:t xml:space="preserve">                                                                                 </w:t>
    </w:r>
    <w:r w:rsidR="00ED1585">
      <w:rPr>
        <w:rStyle w:val="PageNumber"/>
        <w:rFonts w:ascii="Arial" w:hAnsi="Arial" w:cs="Arial"/>
        <w:sz w:val="16"/>
      </w:rPr>
      <w:t xml:space="preserve">          </w:t>
    </w:r>
    <w:r w:rsidR="002C766D">
      <w:rPr>
        <w:rStyle w:val="PageNumber"/>
        <w:rFonts w:ascii="Arial" w:hAnsi="Arial" w:cs="Arial"/>
        <w:sz w:val="16"/>
      </w:rPr>
      <w:t xml:space="preserve">                       </w:t>
    </w:r>
    <w:r>
      <w:rPr>
        <w:rStyle w:val="PageNumber"/>
        <w:rFonts w:ascii="Arial" w:hAnsi="Arial" w:cs="Arial"/>
        <w:sz w:val="16"/>
      </w:rPr>
      <w:t xml:space="preserve"> Creation Date:                 </w:t>
    </w:r>
    <w:r w:rsidR="002C766D">
      <w:rPr>
        <w:rStyle w:val="PageNumber"/>
        <w:rFonts w:ascii="Arial" w:hAnsi="Arial" w:cs="Arial"/>
        <w:sz w:val="16"/>
      </w:rPr>
      <w:t>13-09-2017</w:t>
    </w:r>
  </w:p>
  <w:p w:rsidR="002021E2" w:rsidRPr="009559BB" w:rsidRDefault="00FC5444" w:rsidP="00486339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Issue Date:               </w:t>
    </w:r>
    <w:r w:rsidR="002C766D">
      <w:rPr>
        <w:rStyle w:val="PageNumber"/>
        <w:rFonts w:ascii="Arial" w:hAnsi="Arial" w:cs="Arial"/>
        <w:sz w:val="16"/>
      </w:rPr>
      <w:t>13-09-2017</w:t>
    </w:r>
    <w:r w:rsidR="009559BB">
      <w:rPr>
        <w:rStyle w:val="PageNumber"/>
        <w:rFonts w:ascii="Arial" w:hAnsi="Arial" w:cs="Arial"/>
        <w:sz w:val="16"/>
      </w:rPr>
      <w:t xml:space="preserve">                                                                          </w:t>
    </w:r>
    <w:r w:rsidR="00ED1585">
      <w:rPr>
        <w:rStyle w:val="PageNumber"/>
        <w:rFonts w:ascii="Arial" w:hAnsi="Arial" w:cs="Arial"/>
        <w:sz w:val="16"/>
      </w:rPr>
      <w:t xml:space="preserve">                            </w:t>
    </w:r>
    <w:r>
      <w:rPr>
        <w:rStyle w:val="PageNumber"/>
        <w:rFonts w:ascii="Arial" w:hAnsi="Arial" w:cs="Arial"/>
        <w:sz w:val="16"/>
      </w:rPr>
      <w:t xml:space="preserve"> </w:t>
    </w:r>
    <w:r w:rsidR="00ED1585">
      <w:rPr>
        <w:rStyle w:val="PageNumber"/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</w:rPr>
      <w:t xml:space="preserve">   Created by:                    </w:t>
    </w:r>
    <w:r w:rsidR="00C34415" w:rsidRPr="009559BB">
      <w:rPr>
        <w:rStyle w:val="PageNumber"/>
        <w:rFonts w:ascii="Arial" w:hAnsi="Arial" w:cs="Arial"/>
        <w:sz w:val="16"/>
      </w:rPr>
      <w:t>Jo Pearson</w:t>
    </w:r>
  </w:p>
  <w:p w:rsidR="002021E2" w:rsidRDefault="009559BB" w:rsidP="00486339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Revised by:</w:t>
    </w:r>
  </w:p>
  <w:p w:rsidR="002C766D" w:rsidRPr="009559BB" w:rsidRDefault="002C766D" w:rsidP="00486339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spacing w:after="0" w:line="240" w:lineRule="auto"/>
      <w:ind w:right="-62"/>
      <w:rPr>
        <w:rFonts w:ascii="Arial" w:hAnsi="Arial" w:cs="Arial"/>
        <w:sz w:val="16"/>
      </w:rPr>
    </w:pPr>
    <w:r w:rsidRPr="009559BB">
      <w:rPr>
        <w:rStyle w:val="PageNumber"/>
        <w:rFonts w:ascii="Arial" w:hAnsi="Arial" w:cs="Arial"/>
        <w:sz w:val="16"/>
      </w:rPr>
      <w:t xml:space="preserve">Filename: </w:t>
    </w:r>
    <w:r>
      <w:rPr>
        <w:rStyle w:val="PageNumber"/>
        <w:rFonts w:ascii="Arial" w:hAnsi="Arial" w:cs="Arial"/>
        <w:sz w:val="16"/>
      </w:rPr>
      <w:t xml:space="preserve">       </w:t>
    </w:r>
    <w:r w:rsidR="003D0D0B">
      <w:rPr>
        <w:rStyle w:val="PageNumber"/>
        <w:rFonts w:ascii="Arial" w:hAnsi="Arial" w:cs="Arial"/>
        <w:sz w:val="16"/>
      </w:rPr>
      <w:t xml:space="preserve">    </w:t>
    </w:r>
    <w:r w:rsidR="00FC5444">
      <w:rPr>
        <w:rStyle w:val="PageNumber"/>
        <w:rFonts w:ascii="Arial" w:hAnsi="Arial" w:cs="Arial"/>
        <w:sz w:val="16"/>
      </w:rPr>
      <w:t xml:space="preserve">       </w:t>
    </w:r>
    <w:r>
      <w:rPr>
        <w:rStyle w:val="PageNumber"/>
        <w:rFonts w:ascii="Arial" w:hAnsi="Arial" w:cs="Arial"/>
        <w:sz w:val="16"/>
      </w:rPr>
      <w:t xml:space="preserve">03-21-14 0145 01.00 RCT Return from Career Break Notification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B2" w:rsidRDefault="00D815B2">
      <w:pPr>
        <w:spacing w:after="0" w:line="240" w:lineRule="auto"/>
      </w:pPr>
      <w:r>
        <w:separator/>
      </w:r>
    </w:p>
  </w:footnote>
  <w:footnote w:type="continuationSeparator" w:id="0">
    <w:p w:rsidR="00D815B2" w:rsidRDefault="00D8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E2" w:rsidRDefault="00FC5444">
    <w:pPr>
      <w:pStyle w:val="Header"/>
      <w:tabs>
        <w:tab w:val="clear" w:pos="4153"/>
        <w:tab w:val="clear" w:pos="8306"/>
        <w:tab w:val="right" w:pos="9600"/>
      </w:tabs>
      <w:rPr>
        <w:sz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59868DA" wp14:editId="12FB31B0">
          <wp:simplePos x="0" y="0"/>
          <wp:positionH relativeFrom="column">
            <wp:posOffset>4223385</wp:posOffset>
          </wp:positionH>
          <wp:positionV relativeFrom="paragraph">
            <wp:posOffset>210820</wp:posOffset>
          </wp:positionV>
          <wp:extent cx="2241550" cy="666115"/>
          <wp:effectExtent l="0" t="0" r="6350" b="635"/>
          <wp:wrapNone/>
          <wp:docPr id="3" name="Picture 3" descr="S:\RCT and Assured Voluntary Registers\Register for Technologists - RCT\Logos\rct logo2014 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CT and Assured Voluntary Registers\Register for Technologists - RCT\Logos\rct logo2014 8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1E2">
      <w:rPr>
        <w:sz w:val="18"/>
      </w:rPr>
      <w:t>Institute of Physics and Engineering in Medicine</w:t>
    </w:r>
    <w:r w:rsidR="002021E2">
      <w:rPr>
        <w:sz w:val="18"/>
      </w:rPr>
      <w:tab/>
      <w:t>Policies and Proc</w:t>
    </w:r>
    <w:r w:rsidR="002C766D">
      <w:rPr>
        <w:sz w:val="18"/>
      </w:rPr>
      <w:t>edures Manual Volume 03</w:t>
    </w:r>
    <w:r w:rsidR="00486339">
      <w:rPr>
        <w:sz w:val="18"/>
      </w:rPr>
      <w:t xml:space="preserve"> Section 21</w:t>
    </w:r>
  </w:p>
  <w:p w:rsidR="00FC5444" w:rsidRDefault="00FC5444" w:rsidP="009559BB">
    <w:pPr>
      <w:pStyle w:val="Header"/>
      <w:tabs>
        <w:tab w:val="clear" w:pos="4153"/>
        <w:tab w:val="clear" w:pos="8306"/>
        <w:tab w:val="right" w:pos="9600"/>
      </w:tabs>
      <w:spacing w:before="480"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2021E2" w:rsidRPr="009559BB" w:rsidRDefault="002C766D" w:rsidP="00FC5444">
    <w:pPr>
      <w:pStyle w:val="Header"/>
      <w:tabs>
        <w:tab w:val="clear" w:pos="4153"/>
        <w:tab w:val="clear" w:pos="8306"/>
        <w:tab w:val="right" w:pos="9600"/>
      </w:tabs>
      <w:spacing w:before="48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RCT </w:t>
    </w:r>
    <w:r w:rsidR="00ED1585">
      <w:rPr>
        <w:rFonts w:ascii="Arial" w:hAnsi="Arial" w:cs="Arial"/>
        <w:b/>
        <w:bCs/>
        <w:sz w:val="24"/>
        <w:szCs w:val="24"/>
      </w:rPr>
      <w:t>Return from Career Break Notification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B5"/>
    <w:multiLevelType w:val="hybridMultilevel"/>
    <w:tmpl w:val="00FC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AB2"/>
    <w:multiLevelType w:val="hybridMultilevel"/>
    <w:tmpl w:val="5E4C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46F2E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4053"/>
    <w:multiLevelType w:val="hybridMultilevel"/>
    <w:tmpl w:val="CB4CA0E2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706EC0"/>
    <w:multiLevelType w:val="hybridMultilevel"/>
    <w:tmpl w:val="0BBC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3911"/>
    <w:multiLevelType w:val="hybridMultilevel"/>
    <w:tmpl w:val="6126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EF4DC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CD7"/>
    <w:multiLevelType w:val="hybridMultilevel"/>
    <w:tmpl w:val="1732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25D5"/>
    <w:multiLevelType w:val="hybridMultilevel"/>
    <w:tmpl w:val="14D4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5FCA"/>
    <w:multiLevelType w:val="multilevel"/>
    <w:tmpl w:val="33B87A6E"/>
    <w:lvl w:ilvl="0">
      <w:start w:val="9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BD338E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23EC4972"/>
    <w:multiLevelType w:val="hybridMultilevel"/>
    <w:tmpl w:val="A4FE0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F38F1"/>
    <w:multiLevelType w:val="hybridMultilevel"/>
    <w:tmpl w:val="813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787"/>
    <w:multiLevelType w:val="hybridMultilevel"/>
    <w:tmpl w:val="FD20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F1623"/>
    <w:multiLevelType w:val="hybridMultilevel"/>
    <w:tmpl w:val="21F2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C194E"/>
    <w:multiLevelType w:val="hybridMultilevel"/>
    <w:tmpl w:val="03E6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37286"/>
    <w:multiLevelType w:val="hybridMultilevel"/>
    <w:tmpl w:val="B3D4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37456"/>
    <w:multiLevelType w:val="hybridMultilevel"/>
    <w:tmpl w:val="8E06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30494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FB31C10"/>
    <w:multiLevelType w:val="hybridMultilevel"/>
    <w:tmpl w:val="A396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F66D9"/>
    <w:multiLevelType w:val="hybridMultilevel"/>
    <w:tmpl w:val="C8B4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9E3"/>
    <w:multiLevelType w:val="hybridMultilevel"/>
    <w:tmpl w:val="E744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4188B"/>
    <w:multiLevelType w:val="hybridMultilevel"/>
    <w:tmpl w:val="7C72C0EA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68"/>
    <w:rsid w:val="00043678"/>
    <w:rsid w:val="000F500A"/>
    <w:rsid w:val="00117DBC"/>
    <w:rsid w:val="002021E2"/>
    <w:rsid w:val="00243165"/>
    <w:rsid w:val="00262F3B"/>
    <w:rsid w:val="00274C19"/>
    <w:rsid w:val="00277CD4"/>
    <w:rsid w:val="00282136"/>
    <w:rsid w:val="00285A2E"/>
    <w:rsid w:val="002A293A"/>
    <w:rsid w:val="002C766D"/>
    <w:rsid w:val="002E3282"/>
    <w:rsid w:val="002F2D64"/>
    <w:rsid w:val="002F4A5C"/>
    <w:rsid w:val="003416E7"/>
    <w:rsid w:val="003B6A3D"/>
    <w:rsid w:val="003D0D0B"/>
    <w:rsid w:val="003D6F9F"/>
    <w:rsid w:val="0044721E"/>
    <w:rsid w:val="00467213"/>
    <w:rsid w:val="00486339"/>
    <w:rsid w:val="00491894"/>
    <w:rsid w:val="005249F5"/>
    <w:rsid w:val="00582C0B"/>
    <w:rsid w:val="005D2903"/>
    <w:rsid w:val="006B78FE"/>
    <w:rsid w:val="0073382C"/>
    <w:rsid w:val="00742102"/>
    <w:rsid w:val="00850446"/>
    <w:rsid w:val="008908D9"/>
    <w:rsid w:val="00906DE3"/>
    <w:rsid w:val="009559BB"/>
    <w:rsid w:val="009B10EF"/>
    <w:rsid w:val="009D7000"/>
    <w:rsid w:val="009E1263"/>
    <w:rsid w:val="009F4634"/>
    <w:rsid w:val="00AB304C"/>
    <w:rsid w:val="00AF04C5"/>
    <w:rsid w:val="00B27D4B"/>
    <w:rsid w:val="00B50F81"/>
    <w:rsid w:val="00C07818"/>
    <w:rsid w:val="00C34415"/>
    <w:rsid w:val="00C67B70"/>
    <w:rsid w:val="00CD5D29"/>
    <w:rsid w:val="00CE145E"/>
    <w:rsid w:val="00D34313"/>
    <w:rsid w:val="00D67CC3"/>
    <w:rsid w:val="00D774C6"/>
    <w:rsid w:val="00D815B2"/>
    <w:rsid w:val="00ED1585"/>
    <w:rsid w:val="00EE36D8"/>
    <w:rsid w:val="00EE6B8E"/>
    <w:rsid w:val="00F0742B"/>
    <w:rsid w:val="00F23268"/>
    <w:rsid w:val="00F470B3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7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  <w:style w:type="character" w:styleId="Hyperlink">
    <w:name w:val="Hyperlink"/>
    <w:uiPriority w:val="99"/>
    <w:unhideWhenUsed/>
    <w:rsid w:val="00F23268"/>
    <w:rPr>
      <w:color w:val="0000FF"/>
      <w:u w:val="single"/>
    </w:rPr>
  </w:style>
  <w:style w:type="paragraph" w:customStyle="1" w:styleId="Default">
    <w:name w:val="Default"/>
    <w:rsid w:val="00F23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D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E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CC3"/>
    <w:rPr>
      <w:rFonts w:ascii="Calibri" w:eastAsia="Calibri" w:hAnsi="Calibr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7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  <w:style w:type="character" w:styleId="Hyperlink">
    <w:name w:val="Hyperlink"/>
    <w:uiPriority w:val="99"/>
    <w:unhideWhenUsed/>
    <w:rsid w:val="00F23268"/>
    <w:rPr>
      <w:color w:val="0000FF"/>
      <w:u w:val="single"/>
    </w:rPr>
  </w:style>
  <w:style w:type="paragraph" w:customStyle="1" w:styleId="Default">
    <w:name w:val="Default"/>
    <w:rsid w:val="00F23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D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E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CC3"/>
    <w:rPr>
      <w:rFonts w:ascii="Calibri" w:eastAsia="Calibri" w:hAnsi="Calibr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cy%20and%20Procedure%20Manual\Templates\1%20Template%20for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DB03-50A5-4D2E-A9C8-3F3287EC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Template for Manual</Template>
  <TotalTime>31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Hospitals, LONDON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Anna Glavocih</cp:lastModifiedBy>
  <cp:revision>4</cp:revision>
  <cp:lastPrinted>2016-11-22T10:50:00Z</cp:lastPrinted>
  <dcterms:created xsi:type="dcterms:W3CDTF">2017-09-13T08:41:00Z</dcterms:created>
  <dcterms:modified xsi:type="dcterms:W3CDTF">2017-09-13T10:34:00Z</dcterms:modified>
</cp:coreProperties>
</file>